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СОВЕТ НАРОДНЫХ ДЕПУТАТОВ</w:t>
      </w:r>
      <w:bookmarkStart w:id="0" w:name="_GoBack"/>
      <w:bookmarkEnd w:id="0"/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 xml:space="preserve">АЛЕКСАНДРОВСКОГО СЕЛЬСКОГО ПОСЕЛЕНИЯ 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РОССОШАНСКОГО МУНИЦИПАЛЬНОГО РАЙОНА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ВОРОНЕЖСКОЙ ОБЛАСТИ</w:t>
      </w:r>
    </w:p>
    <w:p w:rsidR="00816CAD" w:rsidRPr="00AF6F42" w:rsidRDefault="00816CAD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proofErr w:type="gramStart"/>
      <w:r w:rsidRPr="00AF6F42">
        <w:rPr>
          <w:rFonts w:cs="Arial"/>
        </w:rPr>
        <w:t>Р</w:t>
      </w:r>
      <w:proofErr w:type="gramEnd"/>
      <w:r w:rsidRPr="00AF6F42">
        <w:rPr>
          <w:rFonts w:cs="Arial"/>
        </w:rPr>
        <w:t xml:space="preserve"> Е Ш Е Н И Е</w:t>
      </w:r>
    </w:p>
    <w:p w:rsidR="00816CAD" w:rsidRPr="00625CF9" w:rsidRDefault="00816CAD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 w:rsidRPr="00625CF9">
        <w:rPr>
          <w:rFonts w:ascii="Arial" w:hAnsi="Arial" w:cs="Arial"/>
          <w:lang w:val="ru-RU"/>
        </w:rPr>
        <w:t>7</w:t>
      </w:r>
      <w:r w:rsidR="00417636">
        <w:rPr>
          <w:rFonts w:ascii="Arial" w:hAnsi="Arial" w:cs="Arial"/>
          <w:lang w:val="ru-RU"/>
        </w:rPr>
        <w:t>6</w:t>
      </w:r>
      <w:r w:rsidRPr="00625CF9">
        <w:rPr>
          <w:rFonts w:ascii="Arial" w:hAnsi="Arial" w:cs="Arial"/>
          <w:lang w:val="ru-RU"/>
        </w:rPr>
        <w:t xml:space="preserve"> сессии</w:t>
      </w:r>
    </w:p>
    <w:p w:rsidR="00816CAD" w:rsidRPr="00487E92" w:rsidRDefault="00816CAD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16CAD" w:rsidRPr="00487E92" w:rsidRDefault="00816CAD" w:rsidP="00AF6F42">
      <w:pPr>
        <w:pStyle w:val="a3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r w:rsidRPr="00487E92">
        <w:rPr>
          <w:rFonts w:ascii="Arial" w:hAnsi="Arial" w:cs="Arial"/>
          <w:lang w:val="ru-RU"/>
        </w:rPr>
        <w:t xml:space="preserve">От </w:t>
      </w:r>
      <w:r w:rsidR="00417636">
        <w:rPr>
          <w:rFonts w:ascii="Arial" w:hAnsi="Arial" w:cs="Arial"/>
          <w:lang w:val="ru-RU"/>
        </w:rPr>
        <w:t>31</w:t>
      </w:r>
      <w:r w:rsidRPr="00487E92">
        <w:rPr>
          <w:rFonts w:ascii="Arial" w:hAnsi="Arial" w:cs="Arial"/>
          <w:lang w:val="ru-RU"/>
        </w:rPr>
        <w:t>.0</w:t>
      </w:r>
      <w:r w:rsidR="00417636">
        <w:rPr>
          <w:rFonts w:ascii="Arial" w:hAnsi="Arial" w:cs="Arial"/>
          <w:lang w:val="ru-RU"/>
        </w:rPr>
        <w:t>8</w:t>
      </w:r>
      <w:r w:rsidRPr="00487E92">
        <w:rPr>
          <w:rFonts w:ascii="Arial" w:hAnsi="Arial" w:cs="Arial"/>
          <w:lang w:val="ru-RU"/>
        </w:rPr>
        <w:t>.2018 года № 1</w:t>
      </w:r>
      <w:r w:rsidR="00417636">
        <w:rPr>
          <w:rFonts w:ascii="Arial" w:hAnsi="Arial" w:cs="Arial"/>
          <w:lang w:val="ru-RU"/>
        </w:rPr>
        <w:t>60</w:t>
      </w:r>
    </w:p>
    <w:p w:rsidR="00816CAD" w:rsidRPr="00AF6F42" w:rsidRDefault="00816CAD" w:rsidP="00AF6F42">
      <w:pPr>
        <w:pStyle w:val="a3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proofErr w:type="gramStart"/>
      <w:r w:rsidRPr="00AF6F42">
        <w:rPr>
          <w:rFonts w:ascii="Arial" w:hAnsi="Arial" w:cs="Arial"/>
          <w:lang w:val="ru-RU" w:eastAsia="ru-RU"/>
        </w:rPr>
        <w:t>с</w:t>
      </w:r>
      <w:proofErr w:type="gramEnd"/>
      <w:r w:rsidRPr="00AF6F42">
        <w:rPr>
          <w:rFonts w:ascii="Arial" w:hAnsi="Arial" w:cs="Arial"/>
          <w:lang w:val="ru-RU" w:eastAsia="ru-RU"/>
        </w:rPr>
        <w:t xml:space="preserve">. Александровка </w:t>
      </w:r>
    </w:p>
    <w:p w:rsidR="00816CAD" w:rsidRPr="00AF6F42" w:rsidRDefault="00816CAD" w:rsidP="00AF6F42">
      <w:pPr>
        <w:pStyle w:val="Title"/>
      </w:pPr>
      <w:r w:rsidRPr="00AF6F42">
        <w:t>О внесении изменений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</w:p>
    <w:p w:rsidR="00816CAD" w:rsidRPr="00AF6F42" w:rsidRDefault="00816CAD" w:rsidP="00AF6F42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В соответствии с Бюджетным кодексом РФ, руководствуясь Положением о бюджетном процессе в Александровском сельском поселении, Совет народных депутатов Александровского сельского поселения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РЕШИЛ:</w:t>
      </w:r>
    </w:p>
    <w:p w:rsidR="00816CAD" w:rsidRPr="00AF6F42" w:rsidRDefault="00816CAD" w:rsidP="00AF6F42">
      <w:pPr>
        <w:numPr>
          <w:ilvl w:val="0"/>
          <w:numId w:val="25"/>
        </w:numPr>
        <w:suppressAutoHyphens/>
        <w:ind w:left="0" w:firstLine="709"/>
        <w:rPr>
          <w:rFonts w:cs="Arial"/>
        </w:rPr>
      </w:pPr>
      <w:r w:rsidRPr="00AF6F42">
        <w:rPr>
          <w:rFonts w:cs="Arial"/>
        </w:rPr>
        <w:t>Внести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  <w:r>
        <w:rPr>
          <w:rFonts w:cs="Arial"/>
        </w:rPr>
        <w:t xml:space="preserve"> </w:t>
      </w:r>
      <w:r w:rsidRPr="008B3929">
        <w:rPr>
          <w:rFonts w:cs="Arial"/>
        </w:rPr>
        <w:t>(в редакции Решени</w:t>
      </w:r>
      <w:r>
        <w:rPr>
          <w:rFonts w:cs="Arial"/>
        </w:rPr>
        <w:t>й</w:t>
      </w:r>
      <w:r w:rsidRPr="008B3929">
        <w:rPr>
          <w:rFonts w:cs="Arial"/>
        </w:rPr>
        <w:t xml:space="preserve"> от 2</w:t>
      </w:r>
      <w:r>
        <w:rPr>
          <w:rFonts w:cs="Arial"/>
        </w:rPr>
        <w:t>8</w:t>
      </w:r>
      <w:r w:rsidRPr="008B3929">
        <w:rPr>
          <w:rFonts w:cs="Arial"/>
        </w:rPr>
        <w:t>.02.201</w:t>
      </w:r>
      <w:r>
        <w:rPr>
          <w:rFonts w:cs="Arial"/>
        </w:rPr>
        <w:t>8</w:t>
      </w:r>
      <w:r w:rsidRPr="008B3929">
        <w:rPr>
          <w:rFonts w:cs="Arial"/>
        </w:rPr>
        <w:t xml:space="preserve"> года №</w:t>
      </w:r>
      <w:r>
        <w:rPr>
          <w:rFonts w:cs="Arial"/>
        </w:rPr>
        <w:t>141, от 30.03.2018 года №145</w:t>
      </w:r>
      <w:r w:rsidR="00151BDF">
        <w:rPr>
          <w:rFonts w:cs="Arial"/>
        </w:rPr>
        <w:t>, от 23.04.2018 года  №148, от 31.05.2018 года №152</w:t>
      </w:r>
      <w:r w:rsidR="00417636">
        <w:rPr>
          <w:rFonts w:cs="Arial"/>
        </w:rPr>
        <w:t>, от 29.06.2018 года №155</w:t>
      </w:r>
      <w:r>
        <w:rPr>
          <w:rFonts w:cs="Arial"/>
        </w:rPr>
        <w:t xml:space="preserve">) </w:t>
      </w:r>
      <w:r w:rsidRPr="00AF6F42">
        <w:rPr>
          <w:rFonts w:cs="Arial"/>
        </w:rPr>
        <w:t xml:space="preserve"> следующие изменения: </w:t>
      </w:r>
    </w:p>
    <w:p w:rsidR="00816CAD" w:rsidRPr="00AF6F42" w:rsidRDefault="00816CAD" w:rsidP="00AF6F42">
      <w:pPr>
        <w:pStyle w:val="a4"/>
        <w:tabs>
          <w:tab w:val="left" w:pos="7125"/>
        </w:tabs>
        <w:ind w:firstLine="709"/>
        <w:rPr>
          <w:rFonts w:cs="Arial"/>
          <w:sz w:val="24"/>
        </w:rPr>
      </w:pPr>
    </w:p>
    <w:p w:rsidR="00816CAD" w:rsidRPr="00AF6F42" w:rsidRDefault="00816CAD" w:rsidP="00AF6F42">
      <w:pPr>
        <w:numPr>
          <w:ilvl w:val="0"/>
          <w:numId w:val="26"/>
        </w:numPr>
        <w:ind w:left="0" w:firstLine="709"/>
        <w:rPr>
          <w:rFonts w:cs="Arial"/>
        </w:rPr>
      </w:pPr>
      <w:r w:rsidRPr="00AF6F42">
        <w:rPr>
          <w:rFonts w:cs="Arial"/>
        </w:rPr>
        <w:t>в части 1 статьи 1: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 xml:space="preserve"> - пункт 1 изложить в следующей редакции:</w:t>
      </w:r>
    </w:p>
    <w:p w:rsidR="00816CAD" w:rsidRPr="00AF6F42" w:rsidRDefault="00816CAD" w:rsidP="00AF6F42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 xml:space="preserve">«1) прогнозируемый общий объём доходов бюджета сельского поселения в сумме 6 </w:t>
      </w:r>
      <w:r w:rsidR="00417636">
        <w:rPr>
          <w:rFonts w:cs="Arial"/>
        </w:rPr>
        <w:t>35</w:t>
      </w:r>
      <w:r w:rsidR="00BE27CF">
        <w:rPr>
          <w:rFonts w:cs="Arial"/>
        </w:rPr>
        <w:t>7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="00417636">
        <w:rPr>
          <w:rFonts w:cs="Arial"/>
        </w:rPr>
        <w:t>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 рублей, в том числе безвозмездные поступления в сумме</w:t>
      </w:r>
      <w:r>
        <w:rPr>
          <w:rFonts w:cs="Arial"/>
        </w:rPr>
        <w:t xml:space="preserve">     </w:t>
      </w:r>
      <w:r w:rsidRPr="00AF6F42">
        <w:rPr>
          <w:rFonts w:cs="Arial"/>
        </w:rPr>
        <w:t xml:space="preserve">4 </w:t>
      </w:r>
      <w:r w:rsidR="00417636">
        <w:rPr>
          <w:rFonts w:cs="Arial"/>
        </w:rPr>
        <w:t>56</w:t>
      </w:r>
      <w:r w:rsidR="00BE27CF">
        <w:rPr>
          <w:rFonts w:cs="Arial"/>
        </w:rPr>
        <w:t>8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="00417636">
        <w:rPr>
          <w:rFonts w:cs="Arial"/>
        </w:rPr>
        <w:t>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 рублей, из них:</w:t>
      </w:r>
    </w:p>
    <w:p w:rsidR="00816CAD" w:rsidRPr="00AF6F42" w:rsidRDefault="00816CAD" w:rsidP="00AF6F42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областного бюджета в сумме</w:t>
      </w:r>
      <w:r>
        <w:rPr>
          <w:rFonts w:cs="Arial"/>
        </w:rPr>
        <w:t xml:space="preserve"> </w:t>
      </w:r>
      <w:r w:rsidRPr="00AF6F42">
        <w:rPr>
          <w:rFonts w:cs="Arial"/>
        </w:rPr>
        <w:t>7</w:t>
      </w:r>
      <w:r w:rsidR="00BE27CF">
        <w:rPr>
          <w:rFonts w:cs="Arial"/>
        </w:rPr>
        <w:t>5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Pr="00AF6F42">
        <w:rPr>
          <w:rFonts w:cs="Arial"/>
        </w:rPr>
        <w:t xml:space="preserve"> тыс. рублей, в том числе: субвенции 7</w:t>
      </w:r>
      <w:r w:rsidR="00BE27CF">
        <w:rPr>
          <w:rFonts w:cs="Arial"/>
        </w:rPr>
        <w:t>5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Pr="00AF6F42">
        <w:rPr>
          <w:rFonts w:cs="Arial"/>
        </w:rPr>
        <w:t xml:space="preserve"> тыс. рублей;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районного бюджета в сумме 4 </w:t>
      </w:r>
      <w:r w:rsidR="00151BDF">
        <w:rPr>
          <w:rFonts w:cs="Arial"/>
        </w:rPr>
        <w:t>4</w:t>
      </w:r>
      <w:r w:rsidR="00417636">
        <w:rPr>
          <w:rFonts w:cs="Arial"/>
        </w:rPr>
        <w:t>93</w:t>
      </w:r>
      <w:r w:rsidRPr="00AF6F42">
        <w:rPr>
          <w:rFonts w:cs="Arial"/>
        </w:rPr>
        <w:t>,</w:t>
      </w:r>
      <w:r w:rsidR="00417636">
        <w:rPr>
          <w:rFonts w:cs="Arial"/>
        </w:rPr>
        <w:t>081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 рублей, в том числе: дотации 535,2 тыс. рублей,</w:t>
      </w:r>
      <w:r>
        <w:rPr>
          <w:rFonts w:cs="Arial"/>
        </w:rPr>
        <w:t xml:space="preserve"> </w:t>
      </w:r>
      <w:r w:rsidRPr="00AF6F42">
        <w:rPr>
          <w:rFonts w:cs="Arial"/>
        </w:rPr>
        <w:t>иные межбюджетные трансферты – 3 </w:t>
      </w:r>
      <w:r w:rsidR="00417636">
        <w:rPr>
          <w:rFonts w:cs="Arial"/>
        </w:rPr>
        <w:t>957</w:t>
      </w:r>
      <w:r w:rsidRPr="00AF6F42">
        <w:rPr>
          <w:rFonts w:cs="Arial"/>
        </w:rPr>
        <w:t>,</w:t>
      </w:r>
      <w:r w:rsidR="00417636">
        <w:rPr>
          <w:rFonts w:cs="Arial"/>
        </w:rPr>
        <w:t>881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 рублей.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- в пункте 2 слова «в сумме 6</w:t>
      </w:r>
      <w:r w:rsidR="00151BDF">
        <w:rPr>
          <w:rFonts w:cs="Arial"/>
        </w:rPr>
        <w:t> 2</w:t>
      </w:r>
      <w:r w:rsidR="00417636">
        <w:rPr>
          <w:rFonts w:cs="Arial"/>
        </w:rPr>
        <w:t>85</w:t>
      </w:r>
      <w:r w:rsidR="00151BDF">
        <w:rPr>
          <w:rFonts w:cs="Arial"/>
        </w:rPr>
        <w:t>,4</w:t>
      </w:r>
      <w:r w:rsidR="00417636">
        <w:rPr>
          <w:rFonts w:cs="Arial"/>
        </w:rPr>
        <w:t>775</w:t>
      </w:r>
      <w:r w:rsidR="00151BDF">
        <w:rPr>
          <w:rFonts w:cs="Arial"/>
        </w:rPr>
        <w:t>3</w:t>
      </w:r>
      <w:r w:rsidRPr="00AF6F42">
        <w:rPr>
          <w:rFonts w:cs="Arial"/>
        </w:rPr>
        <w:t xml:space="preserve"> тыс. рублей» заменить словами «в сумме 6</w:t>
      </w:r>
      <w:r w:rsidR="007169AA">
        <w:rPr>
          <w:rFonts w:cs="Arial"/>
        </w:rPr>
        <w:t> </w:t>
      </w:r>
      <w:r w:rsidR="00BE27CF">
        <w:rPr>
          <w:rFonts w:cs="Arial"/>
        </w:rPr>
        <w:t>374</w:t>
      </w:r>
      <w:r w:rsidR="007169AA">
        <w:rPr>
          <w:rFonts w:cs="Arial"/>
        </w:rPr>
        <w:t>,</w:t>
      </w:r>
      <w:r w:rsidR="00BE27CF">
        <w:rPr>
          <w:rFonts w:cs="Arial"/>
        </w:rPr>
        <w:t>4</w:t>
      </w:r>
      <w:r w:rsidR="00417636">
        <w:rPr>
          <w:rFonts w:cs="Arial"/>
        </w:rPr>
        <w:t>03</w:t>
      </w:r>
      <w:r w:rsidR="007169AA">
        <w:rPr>
          <w:rFonts w:cs="Arial"/>
        </w:rPr>
        <w:t>53</w:t>
      </w:r>
      <w:r w:rsidRPr="00AF6F42">
        <w:rPr>
          <w:rFonts w:cs="Arial"/>
        </w:rPr>
        <w:t xml:space="preserve"> тыс. рублей»</w:t>
      </w:r>
    </w:p>
    <w:p w:rsidR="00816CAD" w:rsidRPr="00AF6F42" w:rsidRDefault="00816CAD" w:rsidP="00AF6F42">
      <w:pPr>
        <w:pStyle w:val="a4"/>
        <w:tabs>
          <w:tab w:val="left" w:pos="7125"/>
        </w:tabs>
        <w:ind w:firstLine="709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 w:rsidRPr="00AF6F42">
        <w:rPr>
          <w:rFonts w:cs="Arial"/>
          <w:bCs/>
          <w:sz w:val="24"/>
        </w:rPr>
        <w:t>- остатки средств на 01.01.2018 г. бюджета Александровского сельского поселения в</w:t>
      </w:r>
      <w:r>
        <w:rPr>
          <w:rFonts w:cs="Arial"/>
          <w:bCs/>
          <w:sz w:val="24"/>
        </w:rPr>
        <w:t xml:space="preserve"> </w:t>
      </w:r>
      <w:r w:rsidRPr="00AF6F42">
        <w:rPr>
          <w:rFonts w:cs="Arial"/>
          <w:bCs/>
          <w:sz w:val="24"/>
        </w:rPr>
        <w:t>сумме 17,02156</w:t>
      </w:r>
      <w:r>
        <w:rPr>
          <w:rFonts w:cs="Arial"/>
          <w:bCs/>
          <w:sz w:val="24"/>
        </w:rPr>
        <w:t xml:space="preserve"> </w:t>
      </w:r>
      <w:r w:rsidRPr="00AF6F42">
        <w:rPr>
          <w:rFonts w:cs="Arial"/>
          <w:bCs/>
          <w:sz w:val="24"/>
        </w:rPr>
        <w:t>тыс. руб. направлены на финансирование дефицита бюджета;</w:t>
      </w:r>
    </w:p>
    <w:p w:rsidR="00816CAD" w:rsidRPr="00AF6F42" w:rsidRDefault="00816CAD" w:rsidP="00AF6F42">
      <w:pPr>
        <w:pStyle w:val="a4"/>
        <w:tabs>
          <w:tab w:val="left" w:pos="7125"/>
        </w:tabs>
        <w:ind w:firstLine="709"/>
        <w:rPr>
          <w:rFonts w:cs="Arial"/>
          <w:bCs/>
          <w:sz w:val="24"/>
        </w:rPr>
      </w:pP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2) приложение №1 «Источники внутреннего финансирования дефицита бюджета Александровского сельского поселения на 2018 год и на плановый период 2019 и 2020 годов» изложить в следующей редакции:</w:t>
      </w: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  <w:sectPr w:rsidR="00816CAD" w:rsidRPr="00AF6F42" w:rsidSect="0061236C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tbl>
      <w:tblPr>
        <w:tblW w:w="8920" w:type="dxa"/>
        <w:jc w:val="right"/>
        <w:tblInd w:w="93" w:type="dxa"/>
        <w:tblLook w:val="00A0"/>
      </w:tblPr>
      <w:tblGrid>
        <w:gridCol w:w="8920"/>
      </w:tblGrid>
      <w:tr w:rsidR="00816CAD" w:rsidRPr="00AF6F42" w:rsidTr="00D8706A">
        <w:trPr>
          <w:trHeight w:val="142"/>
          <w:jc w:val="right"/>
        </w:trPr>
        <w:tc>
          <w:tcPr>
            <w:tcW w:w="8920" w:type="dxa"/>
            <w:noWrap/>
          </w:tcPr>
          <w:p w:rsidR="00816CAD" w:rsidRPr="00AF6F42" w:rsidRDefault="00816CAD" w:rsidP="00AF6F42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AF6F42">
        <w:rPr>
          <w:rFonts w:cs="Arial"/>
          <w:b w:val="0"/>
          <w:sz w:val="24"/>
          <w:szCs w:val="24"/>
        </w:rPr>
        <w:t>ИСТОЧНИКИ ВНУТРЕННЕГО ФИНАНСИРОВАНИЯ ДЕФИЦИТА БЮДЖЕТА АЛЕКСАНДРОВСКОГО СЕЛЬСКОГО ПОСЕЛЕНИЯ НА 2018 ГОД И НА ПЛАНОВЫЙ ПЕРИОД 2019</w:t>
      </w:r>
      <w:proofErr w:type="gramStart"/>
      <w:r w:rsidRPr="00AF6F42">
        <w:rPr>
          <w:rFonts w:cs="Arial"/>
          <w:b w:val="0"/>
          <w:sz w:val="24"/>
          <w:szCs w:val="24"/>
        </w:rPr>
        <w:t xml:space="preserve"> И</w:t>
      </w:r>
      <w:proofErr w:type="gramEnd"/>
      <w:r w:rsidRPr="00AF6F42">
        <w:rPr>
          <w:rFonts w:cs="Arial"/>
          <w:b w:val="0"/>
          <w:sz w:val="24"/>
          <w:szCs w:val="24"/>
        </w:rPr>
        <w:t xml:space="preserve"> 2020 ГОДОВ</w:t>
      </w:r>
    </w:p>
    <w:p w:rsidR="00816CAD" w:rsidRPr="00D75C3E" w:rsidRDefault="00816CAD" w:rsidP="00AF6F42">
      <w:pPr>
        <w:pStyle w:val="ConsPlusTitle"/>
        <w:jc w:val="right"/>
        <w:rPr>
          <w:rFonts w:cs="Arial"/>
          <w:b w:val="0"/>
        </w:rPr>
      </w:pPr>
      <w:r w:rsidRPr="00D75C3E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5905"/>
        <w:gridCol w:w="3220"/>
        <w:gridCol w:w="1622"/>
        <w:gridCol w:w="1490"/>
        <w:gridCol w:w="1725"/>
      </w:tblGrid>
      <w:tr w:rsidR="00816CAD" w:rsidRPr="005A5EF7" w:rsidTr="00B161D1">
        <w:trPr>
          <w:trHeight w:val="20"/>
          <w:jc w:val="center"/>
        </w:trPr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</w:tbl>
    <w:p w:rsidR="00816CAD" w:rsidRPr="00AF6F42" w:rsidRDefault="00816CAD" w:rsidP="00AF6F42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5932"/>
        <w:gridCol w:w="3173"/>
        <w:gridCol w:w="1692"/>
        <w:gridCol w:w="1472"/>
        <w:gridCol w:w="1698"/>
      </w:tblGrid>
      <w:tr w:rsidR="00816CAD" w:rsidRPr="005A5EF7" w:rsidTr="00B02622">
        <w:trPr>
          <w:trHeight w:val="20"/>
          <w:tblHeader/>
          <w:jc w:val="center"/>
        </w:trPr>
        <w:tc>
          <w:tcPr>
            <w:tcW w:w="2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201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90 00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 w:val="restart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17,02156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17,02156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BE27C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417636">
              <w:rPr>
                <w:rFonts w:cs="Arial"/>
                <w:sz w:val="20"/>
                <w:szCs w:val="20"/>
              </w:rPr>
              <w:t>35</w:t>
            </w:r>
            <w:r w:rsidR="00BE27CF">
              <w:rPr>
                <w:rFonts w:cs="Arial"/>
                <w:sz w:val="20"/>
                <w:szCs w:val="20"/>
              </w:rPr>
              <w:t>7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 w:rsidR="00417636"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381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BE27C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>
              <w:rPr>
                <w:rFonts w:cs="Arial"/>
                <w:sz w:val="20"/>
                <w:szCs w:val="20"/>
              </w:rPr>
              <w:t>35</w:t>
            </w:r>
            <w:r w:rsidR="00BE27CF">
              <w:rPr>
                <w:rFonts w:cs="Arial"/>
                <w:sz w:val="20"/>
                <w:szCs w:val="20"/>
              </w:rPr>
              <w:t>7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BE27C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BE27CF">
              <w:rPr>
                <w:rFonts w:cs="Arial"/>
                <w:sz w:val="20"/>
                <w:szCs w:val="20"/>
              </w:rPr>
              <w:t>357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BE27C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>
              <w:rPr>
                <w:rFonts w:cs="Arial"/>
                <w:sz w:val="20"/>
                <w:szCs w:val="20"/>
              </w:rPr>
              <w:t>35</w:t>
            </w:r>
            <w:r w:rsidR="00BE27CF">
              <w:rPr>
                <w:rFonts w:cs="Arial"/>
                <w:sz w:val="20"/>
                <w:szCs w:val="20"/>
              </w:rPr>
              <w:t>7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BE27CF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Default="00BE27CF" w:rsidP="00BE27CF">
            <w:pPr>
              <w:ind w:firstLine="381"/>
            </w:pPr>
            <w:r w:rsidRPr="00836DD0">
              <w:rPr>
                <w:rFonts w:cs="Arial"/>
                <w:sz w:val="20"/>
                <w:szCs w:val="20"/>
              </w:rPr>
              <w:t>6 374,40353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BE27CF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Default="00BE27CF" w:rsidP="00BE27CF">
            <w:pPr>
              <w:ind w:firstLine="381"/>
            </w:pPr>
            <w:r w:rsidRPr="00836DD0">
              <w:rPr>
                <w:rFonts w:cs="Arial"/>
                <w:sz w:val="20"/>
                <w:szCs w:val="20"/>
              </w:rPr>
              <w:t>6 374,40353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BE27CF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Default="00BE27CF" w:rsidP="00BE27CF">
            <w:pPr>
              <w:ind w:firstLine="381"/>
            </w:pPr>
            <w:r w:rsidRPr="00836DD0">
              <w:rPr>
                <w:rFonts w:cs="Arial"/>
                <w:sz w:val="20"/>
                <w:szCs w:val="20"/>
              </w:rPr>
              <w:t>6 374,40353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FC1B71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FC1B71" w:rsidRPr="005A5EF7" w:rsidRDefault="00FC1B71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Default="00FC1B71" w:rsidP="00BE27CF">
            <w:pPr>
              <w:ind w:firstLine="381"/>
            </w:pPr>
            <w:r w:rsidRPr="000048B6">
              <w:rPr>
                <w:rFonts w:cs="Arial"/>
                <w:sz w:val="20"/>
                <w:szCs w:val="20"/>
              </w:rPr>
              <w:t>6 37</w:t>
            </w:r>
            <w:r w:rsidR="00BE27CF">
              <w:rPr>
                <w:rFonts w:cs="Arial"/>
                <w:sz w:val="20"/>
                <w:szCs w:val="20"/>
              </w:rPr>
              <w:t>4</w:t>
            </w:r>
            <w:r w:rsidRPr="000048B6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4</w:t>
            </w:r>
            <w:r w:rsidRPr="000048B6">
              <w:rPr>
                <w:rFonts w:cs="Arial"/>
                <w:sz w:val="20"/>
                <w:szCs w:val="20"/>
              </w:rPr>
              <w:t>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</w:tbl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  <w:r w:rsidRPr="00AF6F42">
        <w:rPr>
          <w:rFonts w:cs="Arial"/>
          <w:sz w:val="24"/>
        </w:rPr>
        <w:t xml:space="preserve">3)приложение №2 «Поступление доходов бюджета Александровского сельского поселения по кодам видов доходов, подвида доходов на 2018 год и на плановый период 2019 и 2020 годов» изложить в следующей редакции: </w:t>
      </w:r>
    </w:p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br w:type="page"/>
      </w:r>
      <w:r w:rsidRPr="00AF6F42">
        <w:rPr>
          <w:rFonts w:cs="Arial"/>
          <w:b w:val="0"/>
          <w:sz w:val="24"/>
          <w:szCs w:val="24"/>
        </w:rPr>
        <w:lastRenderedPageBreak/>
        <w:t>Поступление доходов бюджета Александровского сельского поселения</w:t>
      </w:r>
      <w:r>
        <w:rPr>
          <w:rFonts w:cs="Arial"/>
          <w:b w:val="0"/>
          <w:sz w:val="24"/>
          <w:szCs w:val="24"/>
        </w:rPr>
        <w:t xml:space="preserve"> </w:t>
      </w:r>
    </w:p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AF6F42">
        <w:rPr>
          <w:rFonts w:cs="Arial"/>
          <w:b w:val="0"/>
          <w:sz w:val="24"/>
          <w:szCs w:val="24"/>
        </w:rPr>
        <w:t xml:space="preserve">по кодам видов доходов, подвида доходов </w:t>
      </w:r>
    </w:p>
    <w:p w:rsidR="00816CAD" w:rsidRPr="0061236C" w:rsidRDefault="00816CAD" w:rsidP="00AF6F42">
      <w:pPr>
        <w:pStyle w:val="ConsPlusTitle"/>
        <w:jc w:val="center"/>
        <w:rPr>
          <w:rFonts w:cs="Arial"/>
          <w:b w:val="0"/>
        </w:rPr>
      </w:pPr>
      <w:r w:rsidRPr="00AF6F42">
        <w:rPr>
          <w:rFonts w:cs="Arial"/>
          <w:b w:val="0"/>
          <w:sz w:val="24"/>
          <w:szCs w:val="24"/>
        </w:rPr>
        <w:t>на 2018 год на плановый период 2019 и 2020 годов</w:t>
      </w:r>
    </w:p>
    <w:p w:rsidR="00816CAD" w:rsidRPr="0061236C" w:rsidRDefault="00816CAD" w:rsidP="00AF6F42">
      <w:pPr>
        <w:pStyle w:val="ConsPlusTitle"/>
        <w:jc w:val="right"/>
        <w:rPr>
          <w:rFonts w:cs="Arial"/>
          <w:b w:val="0"/>
        </w:rPr>
      </w:pPr>
      <w:r w:rsidRPr="0061236C">
        <w:rPr>
          <w:rFonts w:cs="Arial"/>
          <w:b w:val="0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1606"/>
        <w:gridCol w:w="1418"/>
        <w:gridCol w:w="1842"/>
      </w:tblGrid>
      <w:tr w:rsidR="00816CAD" w:rsidRPr="005A5EF7" w:rsidTr="005A5EF7">
        <w:trPr>
          <w:cantSplit/>
          <w:trHeight w:val="694"/>
        </w:trPr>
        <w:tc>
          <w:tcPr>
            <w:tcW w:w="3260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6332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6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42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ВСЕГО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</w:t>
            </w:r>
            <w:r w:rsidR="00FC1B71">
              <w:rPr>
                <w:rFonts w:cs="Arial"/>
                <w:bCs/>
                <w:sz w:val="20"/>
                <w:szCs w:val="20"/>
              </w:rPr>
              <w:t>35</w:t>
            </w:r>
            <w:r w:rsidR="00BE27CF">
              <w:rPr>
                <w:rFonts w:cs="Arial"/>
                <w:bCs/>
                <w:sz w:val="20"/>
                <w:szCs w:val="20"/>
              </w:rPr>
              <w:t>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</w:t>
            </w:r>
            <w:r w:rsidR="001C111D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6 211,5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6 297,4</w:t>
            </w:r>
          </w:p>
        </w:tc>
      </w:tr>
      <w:tr w:rsidR="00816CAD" w:rsidRPr="005A5EF7" w:rsidTr="005A5EF7">
        <w:tblPrEx>
          <w:tblLook w:val="00A0"/>
        </w:tblPrEx>
        <w:trPr>
          <w:trHeight w:val="37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1 789,0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1 815,0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1 815,0</w:t>
            </w:r>
          </w:p>
        </w:tc>
      </w:tr>
      <w:tr w:rsidR="00816CAD" w:rsidRPr="005A5EF7" w:rsidTr="005A5EF7">
        <w:tblPrEx>
          <w:tblLook w:val="00A0"/>
        </w:tblPrEx>
        <w:trPr>
          <w:trHeight w:val="57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5A5EF7">
        <w:tblPrEx>
          <w:tblLook w:val="00A0"/>
        </w:tblPrEx>
        <w:trPr>
          <w:trHeight w:val="5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AB3D1C">
        <w:tblPrEx>
          <w:tblLook w:val="00A0"/>
        </w:tblPrEx>
        <w:trPr>
          <w:trHeight w:val="138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000 1 01 02000 01 0000 110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AB3D1C">
        <w:tblPrEx>
          <w:tblLook w:val="00A0"/>
        </w:tblPrEx>
        <w:trPr>
          <w:trHeight w:val="170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 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5A5EF7">
        <w:tblPrEx>
          <w:tblLook w:val="00A0"/>
        </w:tblPrEx>
        <w:trPr>
          <w:trHeight w:val="44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AB3D1C">
        <w:tblPrEx>
          <w:tblLook w:val="00A0"/>
        </w:tblPrEx>
        <w:trPr>
          <w:trHeight w:val="2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68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000 1 05 03010 01 1000 110</w:t>
            </w:r>
          </w:p>
          <w:p w:rsidR="00816CAD" w:rsidRDefault="00816CAD" w:rsidP="005A5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34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1 463,0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1 489,0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1 489,0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000 1 06 01030 10 1000 110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37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1 401,0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1 427,0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1 427,0</w:t>
            </w:r>
          </w:p>
        </w:tc>
      </w:tr>
      <w:tr w:rsidR="00816CAD" w:rsidRPr="005A5EF7" w:rsidTr="005A5EF7">
        <w:tblPrEx>
          <w:tblLook w:val="00A0"/>
        </w:tblPrEx>
        <w:trPr>
          <w:trHeight w:val="35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429,0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77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429,0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000 1 06 06033 10 1000 110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429,0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35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000 1 06 06043 10 1000 110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39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44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816CAD" w:rsidRPr="005A5EF7" w:rsidTr="00AB3D1C">
        <w:tblPrEx>
          <w:tblLook w:val="00A0"/>
        </w:tblPrEx>
        <w:trPr>
          <w:trHeight w:val="74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118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100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000 1 08 04020 01 1000 110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98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21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34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34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46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49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9C607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AB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35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</w:t>
            </w:r>
            <w:r w:rsidR="00FC1B71">
              <w:rPr>
                <w:rFonts w:cs="Arial"/>
                <w:bCs/>
                <w:sz w:val="20"/>
                <w:szCs w:val="20"/>
              </w:rPr>
              <w:t>56</w:t>
            </w:r>
            <w:r w:rsidR="00BE27CF">
              <w:rPr>
                <w:rFonts w:cs="Arial"/>
                <w:bCs/>
                <w:sz w:val="20"/>
                <w:szCs w:val="20"/>
              </w:rPr>
              <w:t>8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8197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4 396,5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4 482,4</w:t>
            </w:r>
          </w:p>
        </w:tc>
      </w:tr>
      <w:tr w:rsidR="00816CAD" w:rsidRPr="005A5EF7" w:rsidTr="005A5EF7">
        <w:tblPrEx>
          <w:tblLook w:val="00A0"/>
        </w:tblPrEx>
        <w:trPr>
          <w:trHeight w:val="87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</w:t>
            </w:r>
            <w:r w:rsidR="00FC1B71">
              <w:rPr>
                <w:rFonts w:cs="Arial"/>
                <w:bCs/>
                <w:sz w:val="20"/>
                <w:szCs w:val="20"/>
              </w:rPr>
              <w:t>56</w:t>
            </w:r>
            <w:r w:rsidR="00BE27CF">
              <w:rPr>
                <w:rFonts w:cs="Arial"/>
                <w:bCs/>
                <w:sz w:val="20"/>
                <w:szCs w:val="20"/>
              </w:rPr>
              <w:t>8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8197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4 396,5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4 482,4</w:t>
            </w:r>
          </w:p>
        </w:tc>
      </w:tr>
      <w:tr w:rsidR="00816CAD" w:rsidRPr="005A5EF7" w:rsidTr="009C6077">
        <w:tblPrEx>
          <w:tblLook w:val="00A0"/>
        </w:tblPrEx>
        <w:trPr>
          <w:trHeight w:val="41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816CAD" w:rsidRPr="005A5EF7" w:rsidTr="009C6077">
        <w:tblPrEx>
          <w:tblLook w:val="00A0"/>
        </w:tblPrEx>
        <w:trPr>
          <w:trHeight w:val="3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816CAD" w:rsidRPr="005A5EF7" w:rsidTr="009C6077">
        <w:tblPrEx>
          <w:tblLook w:val="00A0"/>
        </w:tblPrEx>
        <w:trPr>
          <w:trHeight w:val="49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816CAD" w:rsidRPr="005A5EF7" w:rsidTr="005A5EF7">
        <w:tblPrEx>
          <w:tblLook w:val="00A0"/>
        </w:tblPrEx>
        <w:trPr>
          <w:trHeight w:val="58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5A5EF7">
        <w:tblPrEx>
          <w:tblLook w:val="00A0"/>
        </w:tblPrEx>
        <w:trPr>
          <w:trHeight w:val="78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000 2 02 35118 00 0000 151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5A5EF7">
        <w:tblPrEx>
          <w:tblLook w:val="00A0"/>
        </w:tblPrEx>
        <w:trPr>
          <w:trHeight w:val="7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000 2 02 35118 10 0000 151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BE27CF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5A5EF7">
        <w:tblPrEx>
          <w:tblLook w:val="00A0"/>
        </w:tblPrEx>
        <w:trPr>
          <w:trHeight w:val="41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FC1B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FC1B71">
              <w:rPr>
                <w:rFonts w:cs="Arial"/>
                <w:bCs/>
                <w:sz w:val="20"/>
                <w:szCs w:val="20"/>
              </w:rPr>
              <w:t>957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FC1B71">
              <w:rPr>
                <w:rFonts w:cs="Arial"/>
                <w:bCs/>
                <w:sz w:val="20"/>
                <w:szCs w:val="20"/>
              </w:rPr>
              <w:t>881</w:t>
            </w:r>
            <w:r w:rsidR="00506441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3 764,2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3 830,5</w:t>
            </w:r>
          </w:p>
        </w:tc>
      </w:tr>
      <w:tr w:rsidR="00816CAD" w:rsidRPr="005A5EF7" w:rsidTr="005A5EF7">
        <w:tblPrEx>
          <w:tblLook w:val="00A0"/>
        </w:tblPrEx>
        <w:trPr>
          <w:trHeight w:val="106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000 2 02 40014 00 0000 151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9C6077">
        <w:tblPrEx>
          <w:tblLook w:val="00A0"/>
        </w:tblPrEx>
        <w:trPr>
          <w:trHeight w:val="52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120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Default="00816CAD" w:rsidP="005A5EF7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5A5EF7">
        <w:tblPrEx>
          <w:tblLook w:val="00A0"/>
        </w:tblPrEx>
        <w:trPr>
          <w:trHeight w:val="118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000 2 02 45160 00 0000 151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FC1B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0808AF">
              <w:rPr>
                <w:rFonts w:cs="Arial"/>
                <w:bCs/>
                <w:sz w:val="20"/>
                <w:szCs w:val="20"/>
              </w:rPr>
              <w:t>1</w:t>
            </w:r>
            <w:r w:rsidR="00FC1B71">
              <w:rPr>
                <w:rFonts w:cs="Arial"/>
                <w:bCs/>
                <w:sz w:val="20"/>
                <w:szCs w:val="20"/>
              </w:rPr>
              <w:t>93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FC1B71">
              <w:rPr>
                <w:rFonts w:cs="Arial"/>
                <w:bCs/>
                <w:sz w:val="20"/>
                <w:szCs w:val="20"/>
              </w:rPr>
              <w:t>509</w:t>
            </w:r>
            <w:r w:rsidR="000808AF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3 043,9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3 050,9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000 2 02 45160 10 0000 151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FC1B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0808AF">
              <w:rPr>
                <w:rFonts w:cs="Arial"/>
                <w:bCs/>
                <w:sz w:val="20"/>
                <w:szCs w:val="20"/>
              </w:rPr>
              <w:t>1</w:t>
            </w:r>
            <w:r w:rsidR="00FC1B71">
              <w:rPr>
                <w:rFonts w:cs="Arial"/>
                <w:bCs/>
                <w:sz w:val="20"/>
                <w:szCs w:val="20"/>
              </w:rPr>
              <w:t>93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FC1B71">
              <w:rPr>
                <w:rFonts w:cs="Arial"/>
                <w:bCs/>
                <w:sz w:val="20"/>
                <w:szCs w:val="20"/>
              </w:rPr>
              <w:t>509</w:t>
            </w:r>
            <w:r w:rsidR="000808AF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3 043,9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3 050,9</w:t>
            </w:r>
          </w:p>
        </w:tc>
      </w:tr>
    </w:tbl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257"/>
        <w:gridCol w:w="851"/>
        <w:gridCol w:w="567"/>
        <w:gridCol w:w="567"/>
        <w:gridCol w:w="1842"/>
        <w:gridCol w:w="709"/>
        <w:gridCol w:w="1559"/>
        <w:gridCol w:w="1418"/>
        <w:gridCol w:w="1701"/>
      </w:tblGrid>
      <w:tr w:rsidR="00816CAD" w:rsidRPr="005A5EF7" w:rsidTr="002D3D29">
        <w:trPr>
          <w:trHeight w:val="552"/>
        </w:trPr>
        <w:tc>
          <w:tcPr>
            <w:tcW w:w="14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16CAD" w:rsidRPr="005A5EF7" w:rsidRDefault="00816CAD" w:rsidP="002D3D29">
            <w:pPr>
              <w:ind w:firstLine="709"/>
              <w:rPr>
                <w:rFonts w:cs="Arial"/>
              </w:rPr>
            </w:pPr>
            <w:r w:rsidRPr="005A5EF7">
              <w:rPr>
                <w:rFonts w:cs="Arial"/>
              </w:rPr>
              <w:t xml:space="preserve">4) приложение № 7 «Ведомственная структура расходов бюджета Александровского сельского поселения на </w:t>
            </w:r>
            <w:r w:rsidRPr="005A5EF7">
              <w:rPr>
                <w:rFonts w:cs="Arial"/>
                <w:bCs/>
              </w:rPr>
              <w:t xml:space="preserve">2018 год и на плановый период 2019 и 2020 годов </w:t>
            </w:r>
            <w:r w:rsidRPr="005A5EF7">
              <w:rPr>
                <w:rFonts w:cs="Arial"/>
              </w:rPr>
              <w:t xml:space="preserve">» изложить в следующей редакции: </w:t>
            </w:r>
          </w:p>
          <w:p w:rsidR="00816CAD" w:rsidRPr="005A5EF7" w:rsidRDefault="00816CAD" w:rsidP="002D3D29">
            <w:pPr>
              <w:ind w:firstLine="709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D3D2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D3D2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816CAD" w:rsidRPr="005A5EF7" w:rsidRDefault="00816CAD" w:rsidP="002D3D2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Александровского сельского поселения на 2018 год и на плановый период 2019 и 2020 годов 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2D3D2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D3D2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>ублей)</w:t>
            </w:r>
          </w:p>
          <w:p w:rsidR="00816CAD" w:rsidRPr="005A5EF7" w:rsidRDefault="00816CAD" w:rsidP="002D3D2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7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16CAD" w:rsidRPr="005A5EF7" w:rsidTr="002D3D29">
        <w:trPr>
          <w:trHeight w:val="1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42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</w:t>
            </w:r>
            <w:r w:rsidR="00140AAF">
              <w:rPr>
                <w:rFonts w:cs="Arial"/>
                <w:bCs/>
                <w:sz w:val="20"/>
                <w:szCs w:val="20"/>
              </w:rPr>
              <w:t>37</w:t>
            </w:r>
            <w:r w:rsidR="00BE27CF">
              <w:rPr>
                <w:rFonts w:cs="Arial"/>
                <w:bCs/>
                <w:sz w:val="20"/>
                <w:szCs w:val="20"/>
              </w:rPr>
              <w:t>4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4</w:t>
            </w:r>
            <w:r w:rsidR="00140AAF">
              <w:rPr>
                <w:rFonts w:cs="Arial"/>
                <w:bCs/>
                <w:sz w:val="20"/>
                <w:szCs w:val="20"/>
              </w:rPr>
              <w:t>03</w:t>
            </w:r>
            <w:r w:rsidR="0020339A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16CAD" w:rsidRPr="005A5EF7" w:rsidTr="002D3D29">
        <w:trPr>
          <w:trHeight w:val="69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  <w:r w:rsidR="00140AAF">
              <w:rPr>
                <w:rFonts w:cs="Arial"/>
                <w:bCs/>
                <w:sz w:val="20"/>
                <w:szCs w:val="20"/>
              </w:rPr>
              <w:t> 6</w:t>
            </w:r>
            <w:r w:rsidR="00BE27CF">
              <w:rPr>
                <w:rFonts w:cs="Arial"/>
                <w:bCs/>
                <w:sz w:val="20"/>
                <w:szCs w:val="20"/>
              </w:rPr>
              <w:t>71</w:t>
            </w:r>
            <w:r w:rsidR="00140AAF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140AAF">
              <w:rPr>
                <w:rFonts w:cs="Arial"/>
                <w:bCs/>
                <w:sz w:val="20"/>
                <w:szCs w:val="20"/>
              </w:rPr>
              <w:t>03</w:t>
            </w:r>
            <w:r w:rsidR="0020339A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816CAD" w:rsidRPr="005A5EF7" w:rsidTr="002D3D29">
        <w:trPr>
          <w:trHeight w:val="39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5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16CAD" w:rsidRDefault="00816CAD" w:rsidP="002D3D2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C445E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2 </w:t>
            </w:r>
            <w:r w:rsidR="00814458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="00C445EA">
              <w:rPr>
                <w:rFonts w:cs="Arial"/>
                <w:bCs/>
                <w:color w:val="000000"/>
                <w:sz w:val="20"/>
                <w:szCs w:val="20"/>
              </w:rPr>
              <w:t>36</w:t>
            </w: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140AAF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  <w:r w:rsidR="00814458">
              <w:rPr>
                <w:rFonts w:cs="Arial"/>
                <w:bCs/>
                <w:color w:val="000000"/>
                <w:sz w:val="20"/>
                <w:szCs w:val="20"/>
              </w:rPr>
              <w:t>8856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816CAD" w:rsidRPr="005A5EF7" w:rsidTr="002D3D29">
        <w:trPr>
          <w:trHeight w:val="99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2D3D29">
        <w:trPr>
          <w:trHeight w:val="128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5A5EF7">
              <w:rPr>
                <w:rFonts w:cs="Arial"/>
                <w:sz w:val="20"/>
                <w:szCs w:val="20"/>
              </w:rPr>
              <w:t xml:space="preserve">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2D3D29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2D3D29">
        <w:trPr>
          <w:trHeight w:val="74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2D3D29">
        <w:trPr>
          <w:trHeight w:val="1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140AAF">
              <w:rPr>
                <w:rFonts w:cs="Arial"/>
                <w:bCs/>
                <w:sz w:val="20"/>
                <w:szCs w:val="20"/>
              </w:rPr>
              <w:t>4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140AAF">
              <w:rPr>
                <w:rFonts w:cs="Arial"/>
                <w:bCs/>
                <w:sz w:val="20"/>
                <w:szCs w:val="20"/>
              </w:rPr>
              <w:t>8</w:t>
            </w:r>
            <w:r w:rsidR="00814458">
              <w:rPr>
                <w:rFonts w:cs="Arial"/>
                <w:bCs/>
                <w:sz w:val="20"/>
                <w:szCs w:val="20"/>
              </w:rPr>
              <w:t>88</w:t>
            </w:r>
            <w:r w:rsidRPr="005A5EF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140AAF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40AAF">
              <w:rPr>
                <w:rFonts w:cs="Arial"/>
                <w:bCs/>
                <w:sz w:val="20"/>
                <w:szCs w:val="20"/>
              </w:rPr>
              <w:t>8</w:t>
            </w:r>
            <w:r w:rsidR="00814458">
              <w:rPr>
                <w:rFonts w:cs="Arial"/>
                <w:bCs/>
                <w:sz w:val="20"/>
                <w:szCs w:val="20"/>
              </w:rPr>
              <w:t>88</w:t>
            </w:r>
            <w:r w:rsidRPr="005A5EF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2D3D29">
        <w:trPr>
          <w:trHeight w:val="6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140AAF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40AAF">
              <w:rPr>
                <w:rFonts w:cs="Arial"/>
                <w:bCs/>
                <w:sz w:val="20"/>
                <w:szCs w:val="20"/>
              </w:rPr>
              <w:t>8</w:t>
            </w:r>
            <w:r w:rsidR="00814458">
              <w:rPr>
                <w:rFonts w:cs="Arial"/>
                <w:bCs/>
                <w:sz w:val="20"/>
                <w:szCs w:val="20"/>
              </w:rPr>
              <w:t>88</w:t>
            </w:r>
            <w:r w:rsidRPr="005A5EF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2D3D29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7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140AAF">
              <w:rPr>
                <w:rFonts w:cs="Arial"/>
                <w:bCs/>
                <w:sz w:val="20"/>
                <w:szCs w:val="20"/>
              </w:rPr>
              <w:t>4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140AAF">
              <w:rPr>
                <w:rFonts w:cs="Arial"/>
                <w:bCs/>
                <w:sz w:val="20"/>
                <w:szCs w:val="20"/>
              </w:rPr>
              <w:t>8</w:t>
            </w:r>
            <w:r w:rsidR="00814458">
              <w:rPr>
                <w:rFonts w:cs="Arial"/>
                <w:bCs/>
                <w:sz w:val="20"/>
                <w:szCs w:val="20"/>
              </w:rPr>
              <w:t>88</w:t>
            </w:r>
            <w:r w:rsidRPr="005A5EF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515911" w:rsidRPr="005A5EF7" w:rsidTr="002D3D29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Default="00515911" w:rsidP="002D3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3586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5911" w:rsidRPr="005A5EF7" w:rsidTr="002D3D29">
        <w:trPr>
          <w:trHeight w:val="166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Default="00515911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16CAD" w:rsidRPr="005A5EF7" w:rsidTr="002D3D29">
        <w:trPr>
          <w:trHeight w:val="11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40AAF">
              <w:rPr>
                <w:rFonts w:cs="Arial"/>
                <w:sz w:val="20"/>
                <w:szCs w:val="20"/>
              </w:rPr>
              <w:t>37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140AAF"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140AAF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5A5EF7" w:rsidTr="002D3D29">
        <w:trPr>
          <w:trHeight w:val="4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109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4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16CAD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2541B3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ind w:left="-44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</w:t>
            </w:r>
          </w:p>
        </w:tc>
      </w:tr>
      <w:tr w:rsidR="00C76716" w:rsidRPr="005A5EF7" w:rsidTr="002D3D29">
        <w:trPr>
          <w:trHeight w:val="10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42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2D3D29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2D3D29">
        <w:trPr>
          <w:trHeight w:val="98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2D3D29">
        <w:trPr>
          <w:trHeight w:val="8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2D3D29">
        <w:trPr>
          <w:trHeight w:val="69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2D3D29">
        <w:trPr>
          <w:trHeight w:val="182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  <w:r w:rsidR="00BE27CF">
              <w:rPr>
                <w:rFonts w:cs="Arial"/>
                <w:sz w:val="20"/>
                <w:szCs w:val="20"/>
              </w:rPr>
              <w:t>8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5A5EF7" w:rsidTr="002D3D29">
        <w:trPr>
          <w:trHeight w:val="108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16CAD" w:rsidRPr="005A5EF7" w:rsidTr="002D3D29">
        <w:trPr>
          <w:trHeight w:val="46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  <w:r w:rsidRPr="005A5EF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5A5EF7" w:rsidTr="002D3D29">
        <w:trPr>
          <w:trHeight w:val="40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C76716" w:rsidRPr="005A5EF7" w:rsidTr="002D3D29">
        <w:trPr>
          <w:trHeight w:val="3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C76716" w:rsidRPr="005A5EF7" w:rsidTr="002D3D29">
        <w:trPr>
          <w:trHeight w:val="118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Default="00C76716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900,0</w:t>
            </w:r>
          </w:p>
        </w:tc>
      </w:tr>
      <w:tr w:rsidR="00816CAD" w:rsidRPr="005A5EF7" w:rsidTr="002D3D29">
        <w:trPr>
          <w:trHeight w:val="7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2D3D29">
        <w:trPr>
          <w:trHeight w:val="15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2D3D29">
        <w:trPr>
          <w:trHeight w:val="6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2D3D29">
        <w:trPr>
          <w:trHeight w:val="4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111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6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110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27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защиты населения от 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4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36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2D3D29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298</w:t>
            </w:r>
            <w:r w:rsidR="00816CAD">
              <w:rPr>
                <w:rFonts w:cs="Arial"/>
                <w:b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16CAD" w:rsidRPr="005A5EF7" w:rsidTr="002D3D29">
        <w:trPr>
          <w:trHeight w:val="4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2D3D29">
        <w:trPr>
          <w:trHeight w:val="8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2D3D29">
        <w:trPr>
          <w:trHeight w:val="97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2D3D29">
        <w:trPr>
          <w:trHeight w:val="2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2D3D29">
        <w:trPr>
          <w:trHeight w:val="26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2D3D29">
        <w:trPr>
          <w:trHeight w:val="4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2D3D29">
        <w:trPr>
          <w:trHeight w:val="13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2D3D29">
        <w:trPr>
          <w:trHeight w:val="6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2D3D29">
        <w:trPr>
          <w:trHeight w:val="183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2D3D29">
        <w:trPr>
          <w:trHeight w:val="45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93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</w:t>
            </w:r>
            <w:proofErr w:type="gramStart"/>
            <w:r w:rsidRPr="005A5EF7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A5EF7">
              <w:rPr>
                <w:rFonts w:cs="Arial"/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5A5EF7" w:rsidTr="002D3D29">
        <w:trPr>
          <w:trHeight w:val="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 w:rsidR="002D3D29"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4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2D3D29" w:rsidP="002D3D29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2D3D29" w:rsidP="002D3D29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6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2D3D29">
            <w:pPr>
              <w:rPr>
                <w:sz w:val="20"/>
                <w:szCs w:val="20"/>
              </w:rPr>
            </w:pPr>
            <w:r w:rsidRPr="00C445EA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C445EA">
              <w:rPr>
                <w:sz w:val="20"/>
                <w:szCs w:val="20"/>
              </w:rPr>
              <w:t>)н</w:t>
            </w:r>
            <w:proofErr w:type="gramEnd"/>
            <w:r w:rsidRPr="00C445EA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05 1 02 78460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C445EA" w:rsidRDefault="002D3D29" w:rsidP="002D3D29">
            <w:pPr>
              <w:ind w:firstLine="0"/>
              <w:jc w:val="center"/>
              <w:rPr>
                <w:sz w:val="20"/>
                <w:szCs w:val="20"/>
              </w:rPr>
            </w:pPr>
            <w:r w:rsidRPr="00C445EA">
              <w:rPr>
                <w:sz w:val="20"/>
                <w:szCs w:val="20"/>
              </w:rPr>
              <w:t>84,526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3D29" w:rsidRPr="005A5EF7" w:rsidTr="002D3D29">
        <w:trPr>
          <w:trHeight w:val="7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Default="002D3D29" w:rsidP="002D3D2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29" w:rsidRDefault="002D3D29" w:rsidP="002D3D29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4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 w:rsidR="002D3D29"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2D3D2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4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46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315D48" w:rsidP="007F312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7F3124">
              <w:rPr>
                <w:rFonts w:cs="Arial"/>
                <w:bCs/>
                <w:sz w:val="20"/>
                <w:szCs w:val="20"/>
              </w:rPr>
              <w:t>33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7F3124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1660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16CAD" w:rsidRPr="005A5EF7" w:rsidTr="002D3D29">
        <w:trPr>
          <w:trHeight w:val="55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38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2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12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7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96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43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111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2D3D29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84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2D3D29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2D3D29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2D3D29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2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4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315D48" w:rsidP="007F312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7F3124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7F3124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5A5EF7" w:rsidTr="002D3D29">
        <w:trPr>
          <w:trHeight w:val="69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A812C7" w:rsidP="007F312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7F3124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7F3124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5A5EF7" w:rsidTr="002D3D29">
        <w:trPr>
          <w:trHeight w:val="2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2600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315D4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2D3D29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2600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2D3D29">
        <w:trPr>
          <w:trHeight w:val="6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2600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2D3D29">
        <w:trPr>
          <w:trHeight w:val="55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2600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D30721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2600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315D4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315D48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2D3D29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2600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315D48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7E1F9C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AD" w:rsidRDefault="007E1F9C" w:rsidP="002D3D29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75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7E1F9C" w:rsidP="002D3D29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E1F9C" w:rsidRPr="005A5EF7" w:rsidTr="002D3D29">
        <w:trPr>
          <w:trHeight w:val="3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Default="007E1F9C" w:rsidP="002D3D29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34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2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4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BB0769" w:rsidRPr="005A5EF7" w:rsidTr="002D3D29">
        <w:trPr>
          <w:trHeight w:val="2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5A5EF7">
              <w:rPr>
                <w:rFonts w:cs="Arial"/>
                <w:sz w:val="20"/>
                <w:szCs w:val="20"/>
              </w:rPr>
              <w:t>Александровском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65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5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5A5EF7" w:rsidTr="002D3D29">
        <w:trPr>
          <w:trHeight w:val="5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16CAD" w:rsidRPr="005A5EF7" w:rsidTr="002D3D29">
        <w:trPr>
          <w:trHeight w:val="7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C445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C445EA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2D3D29">
        <w:trPr>
          <w:trHeight w:val="3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C445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C445EA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2D3D2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C445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</w:t>
            </w:r>
            <w:r w:rsidR="00C445EA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2D3D29">
        <w:trPr>
          <w:trHeight w:val="44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C445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C445EA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2D3D29">
        <w:trPr>
          <w:trHeight w:val="4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C445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C445EA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2D3D29">
        <w:trPr>
          <w:trHeight w:val="7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5A5EF7">
              <w:rPr>
                <w:rFonts w:cs="Arial"/>
                <w:b w:val="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5A5EF7">
              <w:rPr>
                <w:rFonts w:cs="Arial"/>
                <w:b w:val="0"/>
              </w:rPr>
              <w:t>культурно-досуговый</w:t>
            </w:r>
            <w:proofErr w:type="spellEnd"/>
            <w:r w:rsidRPr="005A5EF7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A27D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</w:t>
            </w:r>
            <w:r w:rsidR="00A27DB7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16CAD" w:rsidRPr="005A5EF7" w:rsidTr="002D3D29">
        <w:trPr>
          <w:trHeight w:val="135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A27D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  <w:r w:rsidR="00A27DB7">
              <w:rPr>
                <w:rFonts w:cs="Arial"/>
                <w:sz w:val="20"/>
                <w:szCs w:val="20"/>
              </w:rPr>
              <w:t>6</w:t>
            </w:r>
            <w:r w:rsidRPr="005A5EF7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16CAD" w:rsidRPr="005A5EF7" w:rsidTr="002D3D29">
        <w:trPr>
          <w:trHeight w:val="97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учреждений </w:t>
            </w:r>
            <w:r w:rsidRPr="005A5EF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E41C4B" w:rsidP="00A27D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27DB7">
              <w:rPr>
                <w:rFonts w:cs="Arial"/>
                <w:sz w:val="20"/>
                <w:szCs w:val="20"/>
              </w:rPr>
              <w:t>19</w:t>
            </w:r>
            <w:r w:rsidR="00816CAD" w:rsidRPr="005A5EF7">
              <w:rPr>
                <w:rFonts w:cs="Arial"/>
                <w:sz w:val="20"/>
                <w:szCs w:val="20"/>
              </w:rPr>
              <w:t>,</w:t>
            </w:r>
            <w:r w:rsidR="00693C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5A5EF7" w:rsidTr="002D3D29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5A5EF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693CB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1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pStyle w:val="ConsPlusNormal"/>
              <w:ind w:firstLine="0"/>
              <w:jc w:val="center"/>
              <w:rPr>
                <w:rFonts w:cs="Arial"/>
              </w:rPr>
            </w:pPr>
            <w:r w:rsidRPr="005A5EF7">
              <w:rPr>
                <w:rFonts w:cs="Aria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2D3D29">
        <w:trPr>
          <w:trHeight w:val="5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cs="Arial"/>
              </w:rPr>
              <w:t>Резервный фонд правительства Воронежской области на р</w:t>
            </w:r>
            <w:r w:rsidRPr="005A5EF7">
              <w:rPr>
                <w:rFonts w:cs="Arial"/>
              </w:rPr>
              <w:t>асходы на обеспечение деятельности (оказание услуг) муниципальных</w:t>
            </w:r>
            <w:r>
              <w:rPr>
                <w:rFonts w:cs="Arial"/>
              </w:rPr>
              <w:t xml:space="preserve">  учреждений</w:t>
            </w:r>
            <w:r w:rsidRPr="005A5EF7">
              <w:rPr>
                <w:rFonts w:cs="Arial"/>
              </w:rPr>
              <w:t xml:space="preserve">  (Закупка товаров, работ и услуг для государственных (муниципальных) нужд)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11 1 01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2D3D29">
        <w:trPr>
          <w:trHeight w:val="55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2D3D29">
            <w:pPr>
              <w:pStyle w:val="ConsPlusNormal"/>
              <w:rPr>
                <w:rFonts w:cs="Arial"/>
              </w:rPr>
            </w:pPr>
            <w:r w:rsidRPr="005A5EF7">
              <w:rPr>
                <w:rFonts w:cs="Arial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</w:rPr>
              <w:t xml:space="preserve">Мероприятия в сфере культуры и кинематографии»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20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2D3D29">
        <w:trPr>
          <w:trHeight w:val="1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5A5EF7" w:rsidTr="002D3D29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5A5EF7" w:rsidTr="002D3D29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cs="Arial"/>
                <w:sz w:val="20"/>
                <w:szCs w:val="20"/>
              </w:rPr>
              <w:t xml:space="preserve">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2D3D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</w:tr>
    </w:tbl>
    <w:p w:rsidR="00816CAD" w:rsidRPr="00AF6F42" w:rsidRDefault="00816CAD" w:rsidP="00AF6F42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541"/>
        <w:gridCol w:w="992"/>
        <w:gridCol w:w="992"/>
        <w:gridCol w:w="1985"/>
        <w:gridCol w:w="850"/>
        <w:gridCol w:w="1843"/>
        <w:gridCol w:w="1134"/>
        <w:gridCol w:w="1134"/>
      </w:tblGrid>
      <w:tr w:rsidR="00816CAD" w:rsidRPr="00DA31C7" w:rsidTr="008F3AE5">
        <w:trPr>
          <w:trHeight w:val="264"/>
        </w:trPr>
        <w:tc>
          <w:tcPr>
            <w:tcW w:w="144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CAD" w:rsidRPr="00DA31C7" w:rsidRDefault="00816CAD" w:rsidP="008F3AE5">
            <w:pPr>
              <w:numPr>
                <w:ilvl w:val="0"/>
                <w:numId w:val="28"/>
              </w:numPr>
              <w:ind w:left="0" w:firstLine="0"/>
              <w:rPr>
                <w:rFonts w:cs="Arial"/>
              </w:rPr>
            </w:pPr>
            <w:r w:rsidRPr="00DA31C7">
              <w:rPr>
                <w:rFonts w:cs="Arial"/>
              </w:rPr>
              <w:t xml:space="preserve">приложение № 8 «Распределение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</w:t>
            </w:r>
            <w:proofErr w:type="gramStart"/>
            <w:r w:rsidRPr="00DA31C7">
              <w:rPr>
                <w:rFonts w:cs="Arial"/>
              </w:rPr>
              <w:t>видов расходов классификации расходов бюджета Александровского сельского поселения</w:t>
            </w:r>
            <w:proofErr w:type="gramEnd"/>
            <w:r w:rsidRPr="00DA31C7">
              <w:rPr>
                <w:rFonts w:cs="Arial"/>
              </w:rPr>
              <w:t xml:space="preserve"> на 2018 год и на плановый период 2019 и 2020 годов» изложить в следующей редакции: </w:t>
            </w:r>
          </w:p>
          <w:p w:rsidR="00816CAD" w:rsidRPr="00DA31C7" w:rsidRDefault="00816CAD" w:rsidP="008F3AE5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видов расходов классификации расходов </w:t>
            </w:r>
          </w:p>
          <w:p w:rsidR="00816CAD" w:rsidRPr="00DA31C7" w:rsidRDefault="00816CAD" w:rsidP="008F3AE5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бюджета Александровского сельского поселения </w:t>
            </w:r>
          </w:p>
          <w:p w:rsidR="00816CAD" w:rsidRPr="00DA31C7" w:rsidRDefault="00816CAD" w:rsidP="008F3AE5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на 2018 год и на плановый период 2019 и 2020 годов </w:t>
            </w:r>
          </w:p>
        </w:tc>
      </w:tr>
      <w:tr w:rsidR="00816CAD" w:rsidRPr="00DA31C7" w:rsidTr="008F3AE5">
        <w:trPr>
          <w:trHeight w:val="402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8F3AE5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8F3AE5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8F3AE5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8F3AE5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Pr="00DA31C7" w:rsidRDefault="00816CAD" w:rsidP="008F3AE5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lastRenderedPageBreak/>
              <w:t>(тыс</w:t>
            </w:r>
            <w:proofErr w:type="gramStart"/>
            <w:r w:rsidRPr="00DA31C7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DA31C7">
              <w:rPr>
                <w:rFonts w:cs="Arial"/>
                <w:bCs/>
                <w:sz w:val="20"/>
                <w:szCs w:val="20"/>
              </w:rPr>
              <w:t>ублей)</w:t>
            </w:r>
          </w:p>
        </w:tc>
      </w:tr>
      <w:tr w:rsidR="00816CAD" w:rsidRPr="00DA31C7" w:rsidTr="008F3AE5">
        <w:trPr>
          <w:trHeight w:val="5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A31C7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16CAD" w:rsidRPr="00DA31C7" w:rsidTr="008F3AE5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16CAD" w:rsidRPr="00DA31C7" w:rsidTr="008F3AE5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</w:t>
            </w:r>
            <w:r w:rsidR="002541B3">
              <w:rPr>
                <w:rFonts w:cs="Arial"/>
                <w:bCs/>
                <w:sz w:val="20"/>
                <w:szCs w:val="20"/>
              </w:rPr>
              <w:t>37</w:t>
            </w:r>
            <w:r w:rsidR="00BE27CF">
              <w:rPr>
                <w:rFonts w:cs="Arial"/>
                <w:bCs/>
                <w:sz w:val="20"/>
                <w:szCs w:val="20"/>
              </w:rPr>
              <w:t>4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4</w:t>
            </w:r>
            <w:r w:rsidR="002541B3">
              <w:rPr>
                <w:rFonts w:cs="Arial"/>
                <w:bCs/>
                <w:sz w:val="20"/>
                <w:szCs w:val="20"/>
              </w:rPr>
              <w:t>03</w:t>
            </w:r>
            <w:r w:rsidR="00A05330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16CAD" w:rsidRPr="00DA31C7" w:rsidTr="008F3AE5">
        <w:trPr>
          <w:trHeight w:val="5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8F3AE5">
            <w:pPr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</w:t>
            </w:r>
            <w:r w:rsidR="002541B3">
              <w:rPr>
                <w:rFonts w:cs="Arial"/>
                <w:bCs/>
                <w:sz w:val="20"/>
                <w:szCs w:val="20"/>
              </w:rPr>
              <w:t>6</w:t>
            </w:r>
            <w:r w:rsidR="00BE27CF">
              <w:rPr>
                <w:rFonts w:cs="Arial"/>
                <w:bCs/>
                <w:sz w:val="20"/>
                <w:szCs w:val="20"/>
              </w:rPr>
              <w:t>71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2541B3">
              <w:rPr>
                <w:rFonts w:cs="Arial"/>
                <w:bCs/>
                <w:sz w:val="20"/>
                <w:szCs w:val="20"/>
              </w:rPr>
              <w:t>03</w:t>
            </w:r>
            <w:r w:rsidR="00A05330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816CAD" w:rsidRPr="00DA31C7" w:rsidTr="008F3AE5">
        <w:trPr>
          <w:trHeight w:val="42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B908AE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2 </w:t>
            </w:r>
            <w:r w:rsidR="00F30619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="00B908AE">
              <w:rPr>
                <w:rFonts w:cs="Arial"/>
                <w:bCs/>
                <w:color w:val="000000"/>
                <w:sz w:val="20"/>
                <w:szCs w:val="20"/>
              </w:rPr>
              <w:t>36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2541B3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  <w:r w:rsidR="00F30619">
              <w:rPr>
                <w:rFonts w:cs="Arial"/>
                <w:bCs/>
                <w:color w:val="000000"/>
                <w:sz w:val="20"/>
                <w:szCs w:val="20"/>
              </w:rPr>
              <w:t>88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816CAD" w:rsidRPr="00DA31C7" w:rsidTr="008F3AE5">
        <w:trPr>
          <w:trHeight w:val="57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8F3AE5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 xml:space="preserve">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8F3AE5">
        <w:trPr>
          <w:trHeight w:val="49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8F3AE5">
        <w:trPr>
          <w:trHeight w:val="1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8F3AE5">
        <w:trPr>
          <w:trHeight w:val="16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8F3AE5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6A34AF">
              <w:rPr>
                <w:rFonts w:cs="Arial"/>
                <w:bCs/>
                <w:sz w:val="20"/>
                <w:szCs w:val="20"/>
              </w:rPr>
              <w:t>5</w:t>
            </w:r>
            <w:r w:rsidR="002541B3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2541B3">
              <w:rPr>
                <w:rFonts w:cs="Arial"/>
                <w:bCs/>
                <w:sz w:val="20"/>
                <w:szCs w:val="20"/>
              </w:rPr>
              <w:t>8</w:t>
            </w:r>
            <w:r w:rsidR="006A34AF">
              <w:rPr>
                <w:rFonts w:cs="Arial"/>
                <w:bCs/>
                <w:sz w:val="20"/>
                <w:szCs w:val="20"/>
              </w:rPr>
              <w:t>88</w:t>
            </w:r>
            <w:r w:rsidRPr="00DA31C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8F3AE5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2541B3">
              <w:rPr>
                <w:rFonts w:cs="Arial"/>
                <w:bCs/>
                <w:sz w:val="20"/>
                <w:szCs w:val="20"/>
              </w:rPr>
              <w:t>54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2541B3">
              <w:rPr>
                <w:rFonts w:cs="Arial"/>
                <w:bCs/>
                <w:sz w:val="20"/>
                <w:szCs w:val="20"/>
              </w:rPr>
              <w:t>8</w:t>
            </w:r>
            <w:r w:rsidR="006A34AF">
              <w:rPr>
                <w:rFonts w:cs="Arial"/>
                <w:bCs/>
                <w:sz w:val="20"/>
                <w:szCs w:val="20"/>
              </w:rPr>
              <w:t>88</w:t>
            </w:r>
            <w:r w:rsidRPr="00DA31C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8F3AE5">
        <w:trPr>
          <w:trHeight w:val="63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6A34AF">
              <w:rPr>
                <w:rFonts w:cs="Arial"/>
                <w:bCs/>
                <w:sz w:val="20"/>
                <w:szCs w:val="20"/>
              </w:rPr>
              <w:t>5</w:t>
            </w:r>
            <w:r w:rsidR="002541B3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2541B3">
              <w:rPr>
                <w:rFonts w:cs="Arial"/>
                <w:bCs/>
                <w:sz w:val="20"/>
                <w:szCs w:val="20"/>
              </w:rPr>
              <w:t>8</w:t>
            </w:r>
            <w:r w:rsidR="006A34AF">
              <w:rPr>
                <w:rFonts w:cs="Arial"/>
                <w:bCs/>
                <w:sz w:val="20"/>
                <w:szCs w:val="20"/>
              </w:rPr>
              <w:t>88</w:t>
            </w:r>
            <w:r w:rsidRPr="00DA31C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8F3AE5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16CAD" w:rsidRPr="00DA31C7" w:rsidTr="008F3AE5">
        <w:trPr>
          <w:trHeight w:val="38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6A34AF">
              <w:rPr>
                <w:rFonts w:cs="Arial"/>
                <w:bCs/>
                <w:sz w:val="20"/>
                <w:szCs w:val="20"/>
              </w:rPr>
              <w:t>5</w:t>
            </w:r>
            <w:r w:rsidR="002541B3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2541B3">
              <w:rPr>
                <w:rFonts w:cs="Arial"/>
                <w:bCs/>
                <w:sz w:val="20"/>
                <w:szCs w:val="20"/>
              </w:rPr>
              <w:t>8</w:t>
            </w:r>
            <w:r w:rsidR="006A34AF">
              <w:rPr>
                <w:rFonts w:cs="Arial"/>
                <w:bCs/>
                <w:sz w:val="20"/>
                <w:szCs w:val="20"/>
              </w:rPr>
              <w:t>88</w:t>
            </w:r>
            <w:r w:rsidRPr="00DA31C7">
              <w:rPr>
                <w:rFonts w:cs="Arial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6E3162" w:rsidRPr="00DA31C7" w:rsidTr="008F3AE5">
        <w:trPr>
          <w:trHeight w:val="49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Default="006E3162" w:rsidP="008F3A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4AF" w:rsidRPr="00DA31C7" w:rsidTr="008F3AE5">
        <w:trPr>
          <w:trHeight w:val="179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Default="006A34AF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16CAD" w:rsidRPr="00DA31C7" w:rsidTr="008F3AE5">
        <w:trPr>
          <w:trHeight w:val="111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2541B3">
              <w:rPr>
                <w:rFonts w:cs="Arial"/>
                <w:sz w:val="20"/>
                <w:szCs w:val="20"/>
              </w:rPr>
              <w:t>37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2541B3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2156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DA31C7" w:rsidTr="008F3AE5">
        <w:trPr>
          <w:trHeight w:val="84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541B3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16CAD"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DA31C7" w:rsidTr="008F3AE5">
        <w:trPr>
          <w:trHeight w:val="43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75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55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54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 xml:space="preserve">Основное мероприятие «Выполнение других расходных обязательств»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3162" w:rsidRPr="00DA31C7" w:rsidTr="008F3AE5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6E3162" w:rsidRPr="00DA31C7" w:rsidTr="008F3AE5">
        <w:trPr>
          <w:trHeight w:val="9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Default="006E3162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B908AE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29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2059E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  <w:r w:rsidR="002059E8">
              <w:rPr>
                <w:rFonts w:cs="Arial"/>
                <w:bCs/>
                <w:sz w:val="20"/>
                <w:szCs w:val="20"/>
              </w:rPr>
              <w:t>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2059E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DA31C7" w:rsidTr="008F3AE5">
        <w:trPr>
          <w:trHeight w:val="30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2059E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  <w:r w:rsidR="002059E8">
              <w:rPr>
                <w:rFonts w:cs="Arial"/>
                <w:bCs/>
                <w:sz w:val="20"/>
                <w:szCs w:val="20"/>
              </w:rPr>
              <w:t>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2059E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2059E8">
        <w:trPr>
          <w:trHeight w:val="7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8" w:rsidRPr="00DA31C7" w:rsidRDefault="002059E8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2059E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2059E8">
        <w:trPr>
          <w:trHeight w:val="77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8" w:rsidRDefault="002059E8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2059E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2059E8">
        <w:trPr>
          <w:trHeight w:val="51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2059E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DA31C7" w:rsidTr="008F3AE5">
        <w:trPr>
          <w:trHeight w:val="168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059E8" w:rsidP="002059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="00816CAD"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DA31C7" w:rsidTr="008F3AE5">
        <w:trPr>
          <w:trHeight w:val="90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16CAD" w:rsidRPr="00DA31C7" w:rsidTr="008F3AE5">
        <w:trPr>
          <w:trHeight w:val="58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3</w:t>
            </w:r>
            <w:r w:rsidRPr="00DA31C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8F3AE5">
        <w:trPr>
          <w:trHeight w:val="34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8F3AE5">
        <w:trPr>
          <w:trHeight w:val="114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  <w:r w:rsidR="006E316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8F3AE5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6E3162" w:rsidRPr="00DA31C7" w:rsidTr="008F3AE5">
        <w:trPr>
          <w:trHeight w:val="54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8F3AE5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8F3AE5">
        <w:trPr>
          <w:trHeight w:val="78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8F3AE5">
        <w:trPr>
          <w:trHeight w:val="58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113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50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11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8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46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541B3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298</w:t>
            </w:r>
            <w:r w:rsidR="00816CAD">
              <w:rPr>
                <w:rFonts w:cs="Arial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16CAD" w:rsidRPr="00DA31C7" w:rsidTr="008F3AE5">
        <w:trPr>
          <w:trHeight w:val="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8F3AE5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065F09" w:rsidRPr="00DA31C7" w:rsidTr="008F3AE5">
        <w:trPr>
          <w:trHeight w:val="8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8F3AE5">
        <w:trPr>
          <w:trHeight w:val="84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8F3AE5">
        <w:trPr>
          <w:trHeight w:val="55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8F3AE5">
        <w:trPr>
          <w:trHeight w:val="111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8F3AE5">
        <w:trPr>
          <w:trHeight w:val="42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8F3AE5">
        <w:trPr>
          <w:trHeight w:val="141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8F3AE5">
        <w:trPr>
          <w:trHeight w:val="5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8F3AE5">
        <w:trPr>
          <w:trHeight w:val="125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8F3AE5">
        <w:trPr>
          <w:trHeight w:val="10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</w:t>
            </w:r>
            <w:proofErr w:type="gramStart"/>
            <w:r w:rsidRPr="00DA31C7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8F3AE5">
        <w:trPr>
          <w:trHeight w:val="2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rPr>
                <w:bCs/>
                <w:color w:val="00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  <w:p w:rsidR="00504653" w:rsidRPr="002E6276" w:rsidRDefault="00504653" w:rsidP="008F3A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2541B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04653" w:rsidRPr="00DA31C7" w:rsidTr="008F3AE5">
        <w:trPr>
          <w:trHeight w:val="40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4B15B1" w:rsidRDefault="00504653" w:rsidP="008F3AE5">
            <w:pPr>
              <w:jc w:val="center"/>
              <w:rPr>
                <w:sz w:val="20"/>
                <w:szCs w:val="20"/>
              </w:rPr>
            </w:pPr>
            <w:r w:rsidRPr="004B15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8F3AE5">
            <w:pPr>
              <w:ind w:firstLine="0"/>
              <w:jc w:val="center"/>
              <w:rPr>
                <w:sz w:val="20"/>
                <w:szCs w:val="20"/>
              </w:rPr>
            </w:pPr>
            <w:r w:rsidRPr="005046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504653" w:rsidRPr="00DA31C7" w:rsidTr="008F3AE5">
        <w:trPr>
          <w:trHeight w:val="113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Default="00504653" w:rsidP="008F3AE5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9842B8" w:rsidRDefault="002541B3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50465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2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8F3AE5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F3AE5" w:rsidP="008F3AE5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2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8F3AE5">
            <w:pPr>
              <w:ind w:firstLine="0"/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F3AE5" w:rsidP="008F3AE5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F3AE5" w:rsidRPr="00DA31C7" w:rsidTr="008F3AE5">
        <w:trPr>
          <w:trHeight w:val="41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8F3AE5">
            <w:pPr>
              <w:rPr>
                <w:sz w:val="20"/>
                <w:szCs w:val="20"/>
              </w:rPr>
            </w:pPr>
            <w:r w:rsidRPr="00411CD5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411CD5">
              <w:rPr>
                <w:sz w:val="20"/>
                <w:szCs w:val="20"/>
              </w:rPr>
              <w:t>)н</w:t>
            </w:r>
            <w:proofErr w:type="gramEnd"/>
            <w:r w:rsidRPr="00411CD5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05 1 02 78460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E5" w:rsidRPr="00411CD5" w:rsidRDefault="008F3AE5" w:rsidP="008F3AE5">
            <w:pPr>
              <w:ind w:firstLine="0"/>
              <w:jc w:val="center"/>
            </w:pPr>
            <w:r w:rsidRPr="00411CD5">
              <w:rPr>
                <w:rFonts w:cs="Arial"/>
                <w:sz w:val="20"/>
                <w:szCs w:val="20"/>
              </w:rPr>
              <w:t>84,526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F3AE5" w:rsidRPr="00DA31C7" w:rsidTr="008F3AE5">
        <w:trPr>
          <w:trHeight w:val="7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Default="008F3AE5" w:rsidP="008F3AE5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E5" w:rsidRDefault="008F3AE5" w:rsidP="008F3AE5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4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32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8F3AE5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2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8F3AE5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37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8F3AE5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8F3AE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2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8F3AE5">
              <w:rPr>
                <w:rFonts w:cs="Arial"/>
                <w:bCs/>
                <w:sz w:val="20"/>
                <w:szCs w:val="20"/>
              </w:rPr>
              <w:t>33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8F3AE5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16CAD" w:rsidRPr="00DA31C7" w:rsidTr="008F3AE5">
        <w:trPr>
          <w:trHeight w:val="31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9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9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20048" w:rsidRPr="00DA31C7" w:rsidTr="008F3AE5">
        <w:trPr>
          <w:trHeight w:val="38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220048" w:rsidRPr="00DA31C7" w:rsidTr="008F3AE5">
        <w:trPr>
          <w:trHeight w:val="59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Default="00220048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98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41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7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5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39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17B35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8F3AE5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8F3AE5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8F3AE5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17B35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8F3AE5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8F3AE5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8F3AE5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8F3AE5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8F3AE5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8F3AE5">
        <w:trPr>
          <w:trHeight w:val="2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«Организация и содержание мест захоронения»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B96A2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B96A2F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8F3AE5">
        <w:trPr>
          <w:trHeight w:val="4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B96A2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B96A2F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96A2F" w:rsidRPr="00DA31C7" w:rsidTr="008F3AE5">
        <w:trPr>
          <w:trHeight w:val="4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2F" w:rsidRPr="00DA31C7" w:rsidRDefault="00B96A2F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B96A2F" w:rsidRPr="00DA31C7" w:rsidTr="008F3AE5">
        <w:trPr>
          <w:trHeight w:val="8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2F" w:rsidRDefault="00B96A2F" w:rsidP="008F3AE5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8F3AE5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B96A2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B96A2F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8F3AE5">
        <w:trPr>
          <w:trHeight w:val="54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56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84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B96A2F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D81B54" w:rsidRPr="00DA31C7" w:rsidTr="008F3AE5">
        <w:trPr>
          <w:trHeight w:val="97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81B54" w:rsidRPr="00DA31C7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36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КУЛЬТУРНО-ДОСУГОВЫЙ ЦЕНТР»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411CD5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8F3AE5">
        <w:trPr>
          <w:trHeight w:val="1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7</w:t>
            </w:r>
            <w:r w:rsidR="00411CD5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8F3AE5">
        <w:trPr>
          <w:trHeight w:val="32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411CD5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8F3AE5">
        <w:trPr>
          <w:trHeight w:val="5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411CD5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8F3AE5">
        <w:trPr>
          <w:trHeight w:val="5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411CD5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8F3AE5">
        <w:trPr>
          <w:trHeight w:val="5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A31C7">
              <w:rPr>
                <w:rFonts w:cs="Arial"/>
                <w:b w:val="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DA31C7">
              <w:rPr>
                <w:rFonts w:cs="Arial"/>
                <w:b w:val="0"/>
              </w:rPr>
              <w:t>культурно-досуговый</w:t>
            </w:r>
            <w:proofErr w:type="spellEnd"/>
            <w:r w:rsidRPr="00DA31C7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4</w:t>
            </w:r>
            <w:r w:rsidR="00411CD5">
              <w:rPr>
                <w:rFonts w:cs="Arial"/>
                <w:sz w:val="20"/>
                <w:szCs w:val="20"/>
              </w:rPr>
              <w:t>03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16CAD" w:rsidRPr="00DA31C7" w:rsidTr="008F3AE5">
        <w:trPr>
          <w:trHeight w:val="151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 w:rsidR="00411CD5">
              <w:rPr>
                <w:rFonts w:cs="Arial"/>
                <w:sz w:val="20"/>
                <w:szCs w:val="20"/>
              </w:rPr>
              <w:t>6</w:t>
            </w:r>
            <w:r w:rsidRPr="00DA31C7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16CAD" w:rsidRPr="00DA31C7" w:rsidTr="008F3AE5">
        <w:trPr>
          <w:trHeight w:val="27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Default="00737253" w:rsidP="008F3AE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74A6A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74A6A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74A6A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74A6A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74A6A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74A6A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74A6A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737253" w:rsidRPr="00DA31C7" w:rsidTr="008F3AE5">
        <w:trPr>
          <w:trHeight w:val="108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Default="00737253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 учреждений 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737253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737253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737253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737253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253" w:rsidRPr="00DA31C7" w:rsidRDefault="008F3AE5" w:rsidP="00411C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411CD5">
              <w:rPr>
                <w:rFonts w:cs="Arial"/>
                <w:sz w:val="20"/>
                <w:szCs w:val="20"/>
              </w:rPr>
              <w:t>19</w:t>
            </w:r>
            <w:r w:rsidR="00737253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737253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737253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DA31C7" w:rsidTr="008F3AE5">
        <w:trPr>
          <w:trHeight w:val="34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 «Развитие культуры»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DA31C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37253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4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rPr>
                <w:rFonts w:cs="Arial"/>
                <w:sz w:val="20"/>
                <w:szCs w:val="20"/>
              </w:rPr>
            </w:pPr>
            <w:r w:rsidRPr="003A6B76">
              <w:rPr>
                <w:rFonts w:cs="Arial"/>
                <w:sz w:val="20"/>
                <w:szCs w:val="20"/>
              </w:rPr>
              <w:t>Резервный фонд правительства Воронежской области на расходы на обеспечение деятельности (оказание услуг) муниципальных  учреждений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11 1 01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8F3AE5">
        <w:trPr>
          <w:trHeight w:val="49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8F3AE5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11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DA31C7" w:rsidTr="008F3AE5">
        <w:trPr>
          <w:trHeight w:val="15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DA31C7" w:rsidTr="008F3AE5">
        <w:trPr>
          <w:trHeight w:val="3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 учреждений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16CAD" w:rsidRPr="00DA31C7" w:rsidTr="008F3AE5">
        <w:trPr>
          <w:trHeight w:val="50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4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3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Default="00FF6271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1 </w:t>
            </w:r>
          </w:p>
          <w:p w:rsidR="00816CAD" w:rsidRPr="00DA31C7" w:rsidRDefault="00816CAD" w:rsidP="008F3AE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8F3AE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8F3AE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8F3A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8F3A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8F3A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FF6271" w:rsidRPr="00DA31C7" w:rsidTr="008F3AE5">
        <w:trPr>
          <w:trHeight w:val="58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Default="00FF6271" w:rsidP="008F3AE5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Александровском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DA31C7" w:rsidRDefault="00FF6271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DA31C7" w:rsidRDefault="00FF6271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4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8F3AE5">
        <w:trPr>
          <w:trHeight w:val="8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DA31C7" w:rsidTr="008F3AE5">
        <w:trPr>
          <w:trHeight w:val="2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8F3A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</w:tbl>
    <w:p w:rsidR="00816CAD" w:rsidRDefault="00816CAD" w:rsidP="00DA31C7">
      <w:pPr>
        <w:ind w:firstLine="709"/>
        <w:rPr>
          <w:rFonts w:cs="Arial"/>
        </w:rPr>
      </w:pPr>
    </w:p>
    <w:p w:rsidR="00816CAD" w:rsidRDefault="00816CAD" w:rsidP="00DA31C7">
      <w:pPr>
        <w:ind w:firstLine="709"/>
        <w:rPr>
          <w:rFonts w:cs="Arial"/>
        </w:rPr>
      </w:pPr>
    </w:p>
    <w:p w:rsidR="00816CAD" w:rsidRPr="00AF6F42" w:rsidRDefault="00816CAD" w:rsidP="00DA31C7">
      <w:pPr>
        <w:ind w:firstLine="709"/>
        <w:rPr>
          <w:rFonts w:cs="Arial"/>
        </w:rPr>
      </w:pPr>
      <w:r w:rsidRPr="00AF6F42">
        <w:rPr>
          <w:rFonts w:cs="Arial"/>
        </w:rPr>
        <w:t>6)приложение № 9 «</w:t>
      </w:r>
      <w:r w:rsidRPr="00AF6F42">
        <w:rPr>
          <w:rFonts w:cs="Arial"/>
          <w:bCs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  <w:r w:rsidRPr="00AF6F42">
        <w:rPr>
          <w:rFonts w:cs="Arial"/>
        </w:rPr>
        <w:t>» изложить в следующей редакции:</w:t>
      </w:r>
    </w:p>
    <w:p w:rsidR="00816CAD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61236C" w:rsidRDefault="00816CAD" w:rsidP="0061236C">
      <w:pPr>
        <w:jc w:val="center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816CAD" w:rsidRPr="0061236C" w:rsidRDefault="00816CAD" w:rsidP="0061236C">
      <w:pPr>
        <w:jc w:val="right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(тыс</w:t>
      </w:r>
      <w:proofErr w:type="gramStart"/>
      <w:r w:rsidRPr="0061236C">
        <w:rPr>
          <w:rFonts w:cs="Arial"/>
          <w:bCs/>
          <w:sz w:val="20"/>
          <w:szCs w:val="20"/>
        </w:rPr>
        <w:t>.р</w:t>
      </w:r>
      <w:proofErr w:type="gramEnd"/>
      <w:r w:rsidRPr="0061236C">
        <w:rPr>
          <w:rFonts w:cs="Arial"/>
          <w:bCs/>
          <w:sz w:val="20"/>
          <w:szCs w:val="20"/>
        </w:rPr>
        <w:t>ублей)</w:t>
      </w:r>
    </w:p>
    <w:tbl>
      <w:tblPr>
        <w:tblpPr w:leftFromText="180" w:rightFromText="180" w:vertAnchor="text" w:tblpX="-34" w:tblpY="1"/>
        <w:tblOverlap w:val="never"/>
        <w:tblW w:w="14567" w:type="dxa"/>
        <w:tblLayout w:type="fixed"/>
        <w:tblLook w:val="0000"/>
      </w:tblPr>
      <w:tblGrid>
        <w:gridCol w:w="831"/>
        <w:gridCol w:w="6223"/>
        <w:gridCol w:w="1559"/>
        <w:gridCol w:w="838"/>
        <w:gridCol w:w="660"/>
        <w:gridCol w:w="629"/>
        <w:gridCol w:w="1530"/>
        <w:gridCol w:w="29"/>
        <w:gridCol w:w="1134"/>
        <w:gridCol w:w="1134"/>
      </w:tblGrid>
      <w:tr w:rsidR="00816CAD" w:rsidRPr="00DA31C7" w:rsidTr="003649DB">
        <w:trPr>
          <w:trHeight w:val="276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31C7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DA31C7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DA31C7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816CAD" w:rsidRPr="00DA31C7" w:rsidTr="003649DB">
        <w:trPr>
          <w:trHeight w:val="39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26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  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DA31C7" w:rsidTr="003649DB">
        <w:trPr>
          <w:trHeight w:val="16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ВСЕГО</w:t>
            </w:r>
          </w:p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7A633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6 </w:t>
            </w:r>
            <w:r w:rsidR="00137C8D">
              <w:rPr>
                <w:rFonts w:cs="Arial"/>
                <w:sz w:val="20"/>
                <w:szCs w:val="20"/>
              </w:rPr>
              <w:t>37</w:t>
            </w:r>
            <w:r w:rsidR="007A6334">
              <w:rPr>
                <w:rFonts w:cs="Arial"/>
                <w:sz w:val="20"/>
                <w:szCs w:val="20"/>
              </w:rPr>
              <w:t>4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7A6334">
              <w:rPr>
                <w:rFonts w:cs="Arial"/>
                <w:sz w:val="20"/>
                <w:szCs w:val="20"/>
              </w:rPr>
              <w:t>4</w:t>
            </w:r>
            <w:r w:rsidR="00137C8D">
              <w:rPr>
                <w:rFonts w:cs="Arial"/>
                <w:sz w:val="20"/>
                <w:szCs w:val="20"/>
              </w:rPr>
              <w:t>03</w:t>
            </w:r>
            <w:r w:rsidR="00735733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5 986,4</w:t>
            </w:r>
          </w:p>
        </w:tc>
      </w:tr>
      <w:tr w:rsidR="00816CAD" w:rsidRPr="00DA31C7" w:rsidTr="003649DB">
        <w:trPr>
          <w:trHeight w:val="90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3649DB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</w:t>
            </w:r>
            <w:r w:rsidR="00816CAD" w:rsidRPr="00EA66E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816CA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31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3649DB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3649DB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3649DB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3649DB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30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364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33" w:rsidRDefault="00735733" w:rsidP="0036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6CAD" w:rsidRPr="002E6276" w:rsidRDefault="00816CAD" w:rsidP="00364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9842B8" w:rsidRDefault="00735733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735733" w:rsidP="003649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735733" w:rsidP="003649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3649DB" w:rsidRPr="00DA31C7" w:rsidTr="003649DB">
        <w:trPr>
          <w:trHeight w:val="38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9DB" w:rsidRPr="00DA31C7" w:rsidRDefault="003649DB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Default="003649DB" w:rsidP="003649DB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9842B8" w:rsidRDefault="003649DB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05 1 02 </w:t>
            </w:r>
            <w:r>
              <w:rPr>
                <w:rFonts w:cs="Arial"/>
                <w:color w:val="000000"/>
                <w:sz w:val="20"/>
                <w:szCs w:val="20"/>
              </w:rPr>
              <w:t>78460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3649D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3649D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649DB" w:rsidRPr="00DA31C7" w:rsidTr="003649DB">
        <w:trPr>
          <w:trHeight w:val="7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9DB" w:rsidRPr="00DA31C7" w:rsidRDefault="003649DB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Default="003649DB" w:rsidP="003649DB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9842B8" w:rsidRDefault="003649DB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3649D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3649D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7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55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05 2 01 96010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75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74453F">
        <w:trPr>
          <w:trHeight w:val="7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6933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693364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93364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3649DB">
        <w:trPr>
          <w:trHeight w:val="42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3649DB">
        <w:trPr>
          <w:trHeight w:val="276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3649DB">
        <w:trPr>
          <w:trHeight w:val="241"/>
        </w:trPr>
        <w:tc>
          <w:tcPr>
            <w:tcW w:w="8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74453F">
        <w:trPr>
          <w:trHeight w:val="72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A31C7">
              <w:rPr>
                <w:rFonts w:cs="Arial"/>
                <w:color w:val="000000"/>
                <w:sz w:val="20"/>
                <w:szCs w:val="20"/>
              </w:rPr>
              <w:t>жилищн</w:t>
            </w:r>
            <w:proofErr w:type="gramStart"/>
            <w:r w:rsidRPr="00DA31C7">
              <w:rPr>
                <w:rFonts w:cs="Arial"/>
                <w:color w:val="000000"/>
                <w:sz w:val="20"/>
                <w:szCs w:val="20"/>
              </w:rPr>
              <w:t>о</w:t>
            </w:r>
            <w:proofErr w:type="spellEnd"/>
            <w:r w:rsidRPr="00DA31C7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gramEnd"/>
            <w:r w:rsidR="001C53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DA31C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74453F">
        <w:trPr>
          <w:trHeight w:val="27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0B40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735733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74453F">
        <w:trPr>
          <w:trHeight w:val="25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4453F" w:rsidP="007445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735733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74453F">
        <w:trPr>
          <w:trHeight w:val="5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4453F" w:rsidP="007445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735733">
              <w:rPr>
                <w:rFonts w:cs="Arial"/>
                <w:sz w:val="20"/>
                <w:szCs w:val="20"/>
              </w:rPr>
              <w:t>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3649DB">
        <w:trPr>
          <w:trHeight w:val="40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27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C5337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1C5337" w:rsidRPr="00DA31C7" w:rsidTr="003649DB">
        <w:trPr>
          <w:trHeight w:val="54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37" w:rsidRDefault="001C5337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1C5337" w:rsidRDefault="001C5337" w:rsidP="003649DB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7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BB6156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56CD2" w:rsidRPr="00DA31C7" w:rsidTr="003649DB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57DD" w:rsidRPr="00DA31C7" w:rsidTr="003649DB">
        <w:trPr>
          <w:trHeight w:val="103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57DD" w:rsidRPr="00DA31C7" w:rsidRDefault="000147F6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Default="000E57DD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3</w:t>
            </w:r>
            <w:r w:rsidRPr="00DA31C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Pr="00DA31C7" w:rsidRDefault="000E57D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Pr="00DA31C7" w:rsidRDefault="000E57D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3649DB">
        <w:trPr>
          <w:trHeight w:val="65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  <w:r w:rsidRPr="00DA31C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3649DB">
        <w:trPr>
          <w:trHeight w:val="98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4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3649DB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3649DB">
        <w:trPr>
          <w:trHeight w:val="546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Муниципальная программа Александровского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2C58F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2C58F9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816CAD" w:rsidRPr="00DA31C7" w:rsidTr="003649DB">
        <w:trPr>
          <w:trHeight w:val="541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4.1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культуры Александровского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2C58F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2C58F9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816CAD" w:rsidRPr="00DA31C7" w:rsidTr="003649DB">
        <w:trPr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9A7F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Default="009A7F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9A7FAD" w:rsidRPr="00DA31C7" w:rsidTr="003649DB">
        <w:trPr>
          <w:trHeight w:val="8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FAD" w:rsidRPr="00DA31C7" w:rsidRDefault="009A7FAD" w:rsidP="003649DB">
            <w:pPr>
              <w:ind w:firstLine="142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Default="009A7FAD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центр»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2C58F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4</w:t>
            </w:r>
            <w:r w:rsidR="002C58F9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16CAD" w:rsidRPr="00DA31C7" w:rsidTr="003649DB">
        <w:trPr>
          <w:trHeight w:val="4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2C58F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 w:rsidR="002C58F9">
              <w:rPr>
                <w:rFonts w:cs="Arial"/>
                <w:sz w:val="20"/>
                <w:szCs w:val="20"/>
              </w:rPr>
              <w:t>6</w:t>
            </w:r>
            <w:r w:rsidRPr="00DA31C7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16CAD" w:rsidRPr="00DA31C7" w:rsidTr="003649DB">
        <w:trPr>
          <w:trHeight w:val="7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27D3F" w:rsidP="002C58F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C58F9">
              <w:rPr>
                <w:rFonts w:cs="Arial"/>
                <w:sz w:val="20"/>
                <w:szCs w:val="20"/>
              </w:rPr>
              <w:t>19</w:t>
            </w:r>
            <w:r w:rsidR="009A7FAD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DA31C7" w:rsidTr="003649DB">
        <w:trPr>
          <w:trHeight w:val="6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DA31C7">
              <w:rPr>
                <w:rFonts w:cs="Arial"/>
                <w:sz w:val="20"/>
                <w:szCs w:val="20"/>
              </w:rPr>
              <w:t xml:space="preserve">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«Развитие культуры»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DA31C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A7FA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29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3649DB">
            <w:pPr>
              <w:rPr>
                <w:rFonts w:cs="Arial"/>
                <w:sz w:val="20"/>
                <w:szCs w:val="20"/>
              </w:rPr>
            </w:pPr>
            <w:r w:rsidRPr="003A6B76">
              <w:rPr>
                <w:rFonts w:cs="Arial"/>
                <w:sz w:val="20"/>
                <w:szCs w:val="20"/>
              </w:rPr>
              <w:t>Резервный фонд правительства Воронежской области на расходы на обеспечение деятельности (оказание услуг) муниципальных  учреждений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ind w:firstLine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«Мероприятия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85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в сфере культуры и кинематографии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DA31C7" w:rsidTr="003649DB">
        <w:trPr>
          <w:trHeight w:val="31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DA31C7" w:rsidTr="003649DB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16CAD" w:rsidRPr="00DA31C7" w:rsidTr="003649DB">
        <w:trPr>
          <w:trHeight w:val="51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13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30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536308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536308" w:rsidRPr="00DA31C7" w:rsidTr="003649DB">
        <w:trPr>
          <w:trHeight w:val="6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8" w:rsidRPr="00DA31C7" w:rsidRDefault="00536308" w:rsidP="003649DB">
            <w:pPr>
              <w:ind w:firstLine="142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3649DB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Александровского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DA31C7">
              <w:rPr>
                <w:rFonts w:cs="Arial"/>
                <w:color w:val="000000"/>
                <w:sz w:val="20"/>
                <w:szCs w:val="20"/>
              </w:rPr>
              <w:t>поселении</w:t>
            </w:r>
            <w:proofErr w:type="gramEnd"/>
            <w:r w:rsidRPr="00DA31C7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49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3649DB">
        <w:trPr>
          <w:trHeight w:val="24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DA31C7" w:rsidTr="003649DB">
        <w:trPr>
          <w:trHeight w:val="50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16CAD" w:rsidRPr="00DA31C7" w:rsidTr="003649DB">
        <w:trPr>
          <w:trHeight w:val="3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ind w:firstLine="20"/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3649DB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3649DB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34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3649DB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3649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11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3649DB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3649DB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.1.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3649DB">
        <w:trPr>
          <w:trHeight w:val="25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Александровского сельском поселении (Закупка товаров, работ и услуг для государственных (муниципальных) нужд)</w:t>
            </w:r>
          </w:p>
          <w:p w:rsidR="00536308" w:rsidRPr="00DA31C7" w:rsidRDefault="00536308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3649DB">
        <w:trPr>
          <w:trHeight w:val="55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536308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3649DB">
            <w:pPr>
              <w:rPr>
                <w:rFonts w:cs="Arial"/>
                <w:sz w:val="20"/>
                <w:szCs w:val="20"/>
              </w:rPr>
            </w:pPr>
          </w:p>
          <w:p w:rsidR="00536308" w:rsidRDefault="00536308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816CAD" w:rsidRDefault="00816CAD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536308" w:rsidP="003649DB">
            <w:pPr>
              <w:tabs>
                <w:tab w:val="left" w:pos="9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536308" w:rsidRPr="00DA31C7" w:rsidTr="003649DB">
        <w:trPr>
          <w:trHeight w:val="82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8" w:rsidRDefault="00536308" w:rsidP="003649D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34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308" w:rsidRPr="00DA31C7" w:rsidRDefault="0053630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3649DB">
        <w:trPr>
          <w:trHeight w:val="7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3649DB">
        <w:trPr>
          <w:trHeight w:val="10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3649DB">
        <w:trPr>
          <w:trHeight w:val="76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25 1 01 90320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3649DB">
        <w:trPr>
          <w:trHeight w:val="70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D02C7D" w:rsidP="0001623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</w:t>
            </w:r>
            <w:r w:rsidR="002C58F9">
              <w:rPr>
                <w:rFonts w:cs="Arial"/>
                <w:sz w:val="20"/>
                <w:szCs w:val="20"/>
              </w:rPr>
              <w:t>7</w:t>
            </w:r>
            <w:r w:rsidR="00016234">
              <w:rPr>
                <w:rFonts w:cs="Arial"/>
                <w:sz w:val="20"/>
                <w:szCs w:val="20"/>
              </w:rPr>
              <w:t>11</w:t>
            </w:r>
            <w:r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8856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2535,0</w:t>
            </w:r>
          </w:p>
        </w:tc>
      </w:tr>
      <w:tr w:rsidR="00816CAD" w:rsidRPr="00DA31C7" w:rsidTr="003649DB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2C58F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  <w:r w:rsidR="00D02C7D">
              <w:rPr>
                <w:rFonts w:cs="Arial"/>
                <w:sz w:val="20"/>
                <w:szCs w:val="20"/>
              </w:rPr>
              <w:t> 6</w:t>
            </w:r>
            <w:r w:rsidR="002C58F9">
              <w:rPr>
                <w:rFonts w:cs="Arial"/>
                <w:sz w:val="20"/>
                <w:szCs w:val="20"/>
              </w:rPr>
              <w:t>36</w:t>
            </w:r>
            <w:r w:rsidR="00D02C7D">
              <w:rPr>
                <w:rFonts w:cs="Arial"/>
                <w:sz w:val="20"/>
                <w:szCs w:val="20"/>
              </w:rPr>
              <w:t>,</w:t>
            </w:r>
            <w:r w:rsidR="00722D56">
              <w:rPr>
                <w:rFonts w:cs="Arial"/>
                <w:sz w:val="20"/>
                <w:szCs w:val="20"/>
              </w:rPr>
              <w:t>3</w:t>
            </w:r>
            <w:r w:rsidR="00D02C7D">
              <w:rPr>
                <w:rFonts w:cs="Arial"/>
                <w:sz w:val="20"/>
                <w:szCs w:val="20"/>
              </w:rPr>
              <w:t>8856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2 457,9</w:t>
            </w:r>
          </w:p>
        </w:tc>
      </w:tr>
      <w:tr w:rsidR="00816CAD" w:rsidRPr="00DA31C7" w:rsidTr="003649DB">
        <w:trPr>
          <w:trHeight w:val="54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869,5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16CAD" w:rsidRPr="00DA31C7" w:rsidTr="003649DB">
        <w:trPr>
          <w:trHeight w:val="142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869,5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16CAD" w:rsidRPr="00DA31C7" w:rsidTr="003649DB">
        <w:trPr>
          <w:trHeight w:val="84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722D56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17</w:t>
            </w:r>
            <w:r w:rsidR="00D04253">
              <w:rPr>
                <w:rFonts w:cs="Arial"/>
                <w:sz w:val="20"/>
                <w:szCs w:val="20"/>
              </w:rPr>
              <w:t>5</w:t>
            </w:r>
            <w:r w:rsidR="00722D56">
              <w:rPr>
                <w:rFonts w:cs="Arial"/>
                <w:sz w:val="20"/>
                <w:szCs w:val="20"/>
              </w:rPr>
              <w:t>4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722D56">
              <w:rPr>
                <w:rFonts w:cs="Arial"/>
                <w:sz w:val="20"/>
                <w:szCs w:val="20"/>
              </w:rPr>
              <w:t>8</w:t>
            </w:r>
            <w:r w:rsidR="00D04253">
              <w:rPr>
                <w:rFonts w:cs="Arial"/>
                <w:sz w:val="20"/>
                <w:szCs w:val="20"/>
              </w:rPr>
              <w:t>8856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1598,4</w:t>
            </w:r>
          </w:p>
        </w:tc>
      </w:tr>
      <w:tr w:rsidR="009366B8" w:rsidRPr="00DA31C7" w:rsidTr="003649DB">
        <w:trPr>
          <w:trHeight w:val="32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DA31C7" w:rsidRDefault="009366B8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366B8" w:rsidRPr="00DA31C7" w:rsidRDefault="009366B8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4253" w:rsidRPr="00DA31C7" w:rsidTr="003649DB">
        <w:trPr>
          <w:trHeight w:val="36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3" w:rsidRPr="00DA31C7" w:rsidRDefault="009366B8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04253" w:rsidRDefault="00D04253" w:rsidP="003649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253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9366B8" w:rsidRPr="00DA31C7" w:rsidTr="003649DB">
        <w:trPr>
          <w:trHeight w:val="149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DA31C7" w:rsidRDefault="009366B8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Default="009366B8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16CAD" w:rsidRPr="00DA31C7" w:rsidTr="003649DB">
        <w:trPr>
          <w:trHeight w:val="6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722D5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22D56">
              <w:rPr>
                <w:rFonts w:cs="Arial"/>
                <w:sz w:val="20"/>
                <w:szCs w:val="20"/>
              </w:rPr>
              <w:t>37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722D56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2156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DA31C7" w:rsidTr="003649DB">
        <w:trPr>
          <w:trHeight w:val="5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22D56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DA31C7" w:rsidTr="003649DB">
        <w:trPr>
          <w:trHeight w:val="56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2C58F9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5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2C58F9" w:rsidP="003649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3649DB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Александровского сельском </w:t>
            </w:r>
            <w:proofErr w:type="gramStart"/>
            <w:r w:rsidRPr="00DA31C7">
              <w:rPr>
                <w:rFonts w:cs="Arial"/>
                <w:sz w:val="20"/>
                <w:szCs w:val="20"/>
              </w:rPr>
              <w:t>поселении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01623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  <w:r w:rsidR="00016234">
              <w:rPr>
                <w:rFonts w:cs="Arial"/>
                <w:sz w:val="20"/>
                <w:szCs w:val="20"/>
              </w:rPr>
              <w:t>5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16CAD" w:rsidRPr="00DA31C7" w:rsidTr="003649DB">
        <w:trPr>
          <w:trHeight w:val="5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  <w:r w:rsidR="000523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01623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  <w:r w:rsidR="00016234">
              <w:rPr>
                <w:rFonts w:cs="Arial"/>
                <w:sz w:val="20"/>
                <w:szCs w:val="20"/>
              </w:rPr>
              <w:t>5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16CAD" w:rsidRPr="00DA31C7" w:rsidTr="003649DB">
        <w:trPr>
          <w:trHeight w:val="14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3649DB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0523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01623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  <w:r w:rsidR="00016234">
              <w:rPr>
                <w:rFonts w:cs="Arial"/>
                <w:sz w:val="20"/>
                <w:szCs w:val="20"/>
              </w:rPr>
              <w:t>8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DA31C7" w:rsidTr="003649DB">
        <w:trPr>
          <w:trHeight w:val="90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3649DB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816CAD" w:rsidRDefault="00816CAD" w:rsidP="0061236C">
      <w:pPr>
        <w:ind w:firstLine="709"/>
        <w:rPr>
          <w:rFonts w:cs="Arial"/>
        </w:rPr>
      </w:pPr>
    </w:p>
    <w:p w:rsidR="00816CAD" w:rsidRDefault="00816CAD" w:rsidP="0061236C">
      <w:pPr>
        <w:ind w:firstLine="709"/>
        <w:rPr>
          <w:rFonts w:cs="Arial"/>
        </w:rPr>
      </w:pP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lastRenderedPageBreak/>
        <w:t>2. Опубликовать настоящее решение в «Вестнике муниципальных правовых актов Александровского сельского поселения Россошанского муниципального района Воронежской области».</w:t>
      </w:r>
    </w:p>
    <w:p w:rsidR="00816CAD" w:rsidRDefault="00816CAD" w:rsidP="0061236C">
      <w:pPr>
        <w:ind w:firstLine="709"/>
        <w:rPr>
          <w:rFonts w:cs="Arial"/>
        </w:rPr>
      </w:pP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>3. Настоящее решение вступает в силу с момента опубликования.</w:t>
      </w:r>
    </w:p>
    <w:p w:rsidR="00816CAD" w:rsidRDefault="00816CAD" w:rsidP="0061236C">
      <w:pPr>
        <w:ind w:firstLine="709"/>
        <w:rPr>
          <w:rFonts w:cs="Arial"/>
        </w:rPr>
      </w:pPr>
    </w:p>
    <w:p w:rsidR="00816CAD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 xml:space="preserve">4. </w:t>
      </w:r>
      <w:proofErr w:type="gramStart"/>
      <w:r w:rsidRPr="00AF6F42">
        <w:rPr>
          <w:rFonts w:cs="Arial"/>
        </w:rPr>
        <w:t>Контроль за</w:t>
      </w:r>
      <w:proofErr w:type="gramEnd"/>
      <w:r w:rsidRPr="00AF6F42">
        <w:rPr>
          <w:rFonts w:cs="Arial"/>
        </w:rPr>
        <w:t xml:space="preserve"> исполнением настоящего решения возложить на главу Александровского сельского поселения </w:t>
      </w: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>Бутовченко В.И.</w:t>
      </w:r>
    </w:p>
    <w:p w:rsidR="00816CAD" w:rsidRPr="00AF6F42" w:rsidRDefault="00816CAD" w:rsidP="0061236C">
      <w:pPr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6062"/>
        <w:gridCol w:w="4111"/>
        <w:gridCol w:w="4252"/>
      </w:tblGrid>
      <w:tr w:rsidR="00816CAD" w:rsidRPr="00AF6F42" w:rsidTr="00DA31C7">
        <w:tc>
          <w:tcPr>
            <w:tcW w:w="6062" w:type="dxa"/>
          </w:tcPr>
          <w:p w:rsidR="00816CAD" w:rsidRPr="00AF6F42" w:rsidRDefault="00816CAD" w:rsidP="00DA31C7">
            <w:pPr>
              <w:rPr>
                <w:rFonts w:cs="Arial"/>
              </w:rPr>
            </w:pPr>
            <w:r w:rsidRPr="00AF6F42">
              <w:rPr>
                <w:rFonts w:cs="Arial"/>
              </w:rPr>
              <w:t>Глава Александровского</w:t>
            </w:r>
            <w:r>
              <w:rPr>
                <w:rFonts w:cs="Arial"/>
                <w:lang w:val="en-US"/>
              </w:rPr>
              <w:t xml:space="preserve"> </w:t>
            </w:r>
            <w:r w:rsidRPr="00AF6F42">
              <w:rPr>
                <w:rFonts w:cs="Arial"/>
              </w:rPr>
              <w:t>сельского поселения</w:t>
            </w:r>
          </w:p>
          <w:p w:rsidR="00816CAD" w:rsidRPr="00DA31C7" w:rsidRDefault="00816CAD" w:rsidP="00AF6F42">
            <w:pPr>
              <w:rPr>
                <w:rFonts w:cs="Arial"/>
                <w:lang w:val="en-US"/>
              </w:rPr>
            </w:pPr>
          </w:p>
        </w:tc>
        <w:tc>
          <w:tcPr>
            <w:tcW w:w="4111" w:type="dxa"/>
          </w:tcPr>
          <w:p w:rsidR="00816CAD" w:rsidRPr="00AF6F42" w:rsidRDefault="00816CAD" w:rsidP="00AF6F42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816CAD" w:rsidRPr="00AF6F42" w:rsidRDefault="00816CAD" w:rsidP="00AF6F42">
            <w:pPr>
              <w:rPr>
                <w:rFonts w:cs="Arial"/>
              </w:rPr>
            </w:pPr>
            <w:r w:rsidRPr="00AF6F42">
              <w:rPr>
                <w:rFonts w:cs="Arial"/>
              </w:rPr>
              <w:t>В.И. Бутовченко</w:t>
            </w:r>
          </w:p>
        </w:tc>
      </w:tr>
    </w:tbl>
    <w:p w:rsidR="00816CAD" w:rsidRPr="00AF6F42" w:rsidRDefault="00816CAD" w:rsidP="0061236C">
      <w:pPr>
        <w:rPr>
          <w:rFonts w:cs="Arial"/>
        </w:rPr>
      </w:pPr>
    </w:p>
    <w:sectPr w:rsidR="00816CAD" w:rsidRPr="00AF6F42" w:rsidSect="0061236C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E8" w:rsidRDefault="002059E8">
      <w:r>
        <w:separator/>
      </w:r>
    </w:p>
  </w:endnote>
  <w:endnote w:type="continuationSeparator" w:id="0">
    <w:p w:rsidR="002059E8" w:rsidRDefault="0020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E8" w:rsidRDefault="002059E8">
      <w:r>
        <w:separator/>
      </w:r>
    </w:p>
  </w:footnote>
  <w:footnote w:type="continuationSeparator" w:id="0">
    <w:p w:rsidR="002059E8" w:rsidRDefault="0020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E8" w:rsidRDefault="002059E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2059E8" w:rsidRDefault="002059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A85350B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2">
    <w:nsid w:val="30EE4E65"/>
    <w:multiLevelType w:val="hybridMultilevel"/>
    <w:tmpl w:val="D0422A28"/>
    <w:lvl w:ilvl="0" w:tplc="F57AF27A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0636E2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1"/>
  </w:num>
  <w:num w:numId="5">
    <w:abstractNumId w:val="9"/>
  </w:num>
  <w:num w:numId="6">
    <w:abstractNumId w:val="2"/>
  </w:num>
  <w:num w:numId="7">
    <w:abstractNumId w:val="28"/>
  </w:num>
  <w:num w:numId="8">
    <w:abstractNumId w:val="29"/>
  </w:num>
  <w:num w:numId="9">
    <w:abstractNumId w:val="10"/>
  </w:num>
  <w:num w:numId="10">
    <w:abstractNumId w:val="27"/>
  </w:num>
  <w:num w:numId="11">
    <w:abstractNumId w:val="22"/>
  </w:num>
  <w:num w:numId="12">
    <w:abstractNumId w:val="7"/>
  </w:num>
  <w:num w:numId="13">
    <w:abstractNumId w:val="5"/>
  </w:num>
  <w:num w:numId="14">
    <w:abstractNumId w:val="25"/>
  </w:num>
  <w:num w:numId="15">
    <w:abstractNumId w:val="1"/>
  </w:num>
  <w:num w:numId="16">
    <w:abstractNumId w:val="18"/>
  </w:num>
  <w:num w:numId="17">
    <w:abstractNumId w:val="4"/>
  </w:num>
  <w:num w:numId="18">
    <w:abstractNumId w:val="20"/>
  </w:num>
  <w:num w:numId="19">
    <w:abstractNumId w:val="14"/>
  </w:num>
  <w:num w:numId="20">
    <w:abstractNumId w:val="17"/>
  </w:num>
  <w:num w:numId="21">
    <w:abstractNumId w:val="8"/>
  </w:num>
  <w:num w:numId="22">
    <w:abstractNumId w:val="1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12"/>
  </w:num>
  <w:num w:numId="28">
    <w:abstractNumId w:val="19"/>
  </w:num>
  <w:num w:numId="29">
    <w:abstractNumId w:val="3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BE"/>
    <w:rsid w:val="000037B3"/>
    <w:rsid w:val="00010396"/>
    <w:rsid w:val="00012D28"/>
    <w:rsid w:val="000147F6"/>
    <w:rsid w:val="000152B1"/>
    <w:rsid w:val="00016234"/>
    <w:rsid w:val="00021662"/>
    <w:rsid w:val="00021E4B"/>
    <w:rsid w:val="00032773"/>
    <w:rsid w:val="00034B9A"/>
    <w:rsid w:val="00037C35"/>
    <w:rsid w:val="0004140D"/>
    <w:rsid w:val="0004388E"/>
    <w:rsid w:val="000523FE"/>
    <w:rsid w:val="00056328"/>
    <w:rsid w:val="00065F09"/>
    <w:rsid w:val="00073D07"/>
    <w:rsid w:val="000808AF"/>
    <w:rsid w:val="00083FC5"/>
    <w:rsid w:val="00084325"/>
    <w:rsid w:val="00084840"/>
    <w:rsid w:val="00087844"/>
    <w:rsid w:val="0009109C"/>
    <w:rsid w:val="000A412F"/>
    <w:rsid w:val="000A4FA1"/>
    <w:rsid w:val="000B0671"/>
    <w:rsid w:val="000B3962"/>
    <w:rsid w:val="000B402D"/>
    <w:rsid w:val="000B5EFD"/>
    <w:rsid w:val="000C3213"/>
    <w:rsid w:val="000D09C6"/>
    <w:rsid w:val="000D1016"/>
    <w:rsid w:val="000D3AEE"/>
    <w:rsid w:val="000D49A4"/>
    <w:rsid w:val="000D7171"/>
    <w:rsid w:val="000E4367"/>
    <w:rsid w:val="000E4BA8"/>
    <w:rsid w:val="000E57DD"/>
    <w:rsid w:val="000F2C5D"/>
    <w:rsid w:val="000F6FB5"/>
    <w:rsid w:val="00102C03"/>
    <w:rsid w:val="00104588"/>
    <w:rsid w:val="00117D2B"/>
    <w:rsid w:val="00121848"/>
    <w:rsid w:val="00127101"/>
    <w:rsid w:val="00130F44"/>
    <w:rsid w:val="00136BF4"/>
    <w:rsid w:val="00137C8D"/>
    <w:rsid w:val="00140A7C"/>
    <w:rsid w:val="00140AAF"/>
    <w:rsid w:val="00144011"/>
    <w:rsid w:val="001469BA"/>
    <w:rsid w:val="00151655"/>
    <w:rsid w:val="00151BDF"/>
    <w:rsid w:val="00151D65"/>
    <w:rsid w:val="00156A52"/>
    <w:rsid w:val="0015735E"/>
    <w:rsid w:val="00161B34"/>
    <w:rsid w:val="0016240E"/>
    <w:rsid w:val="0017365F"/>
    <w:rsid w:val="00174A6A"/>
    <w:rsid w:val="00180D4E"/>
    <w:rsid w:val="00181FA8"/>
    <w:rsid w:val="00183C77"/>
    <w:rsid w:val="00183ED3"/>
    <w:rsid w:val="001865B5"/>
    <w:rsid w:val="00193638"/>
    <w:rsid w:val="001961C9"/>
    <w:rsid w:val="001A1B0B"/>
    <w:rsid w:val="001A4810"/>
    <w:rsid w:val="001B0159"/>
    <w:rsid w:val="001B1FAA"/>
    <w:rsid w:val="001C111D"/>
    <w:rsid w:val="001C2ED3"/>
    <w:rsid w:val="001C3E95"/>
    <w:rsid w:val="001C5337"/>
    <w:rsid w:val="001C6BD8"/>
    <w:rsid w:val="001C783D"/>
    <w:rsid w:val="001C7CD5"/>
    <w:rsid w:val="001D7BFF"/>
    <w:rsid w:val="001E3D6F"/>
    <w:rsid w:val="001E41C5"/>
    <w:rsid w:val="001E49DA"/>
    <w:rsid w:val="001E5604"/>
    <w:rsid w:val="001E7021"/>
    <w:rsid w:val="001F242A"/>
    <w:rsid w:val="00200694"/>
    <w:rsid w:val="0020339A"/>
    <w:rsid w:val="002059E8"/>
    <w:rsid w:val="00212A05"/>
    <w:rsid w:val="00213DC2"/>
    <w:rsid w:val="00220048"/>
    <w:rsid w:val="00222223"/>
    <w:rsid w:val="00222486"/>
    <w:rsid w:val="002349C6"/>
    <w:rsid w:val="00236E75"/>
    <w:rsid w:val="00237D47"/>
    <w:rsid w:val="00241184"/>
    <w:rsid w:val="00242F4E"/>
    <w:rsid w:val="00245458"/>
    <w:rsid w:val="002479A8"/>
    <w:rsid w:val="002541B3"/>
    <w:rsid w:val="00254242"/>
    <w:rsid w:val="002600EB"/>
    <w:rsid w:val="002701F3"/>
    <w:rsid w:val="002708CF"/>
    <w:rsid w:val="00275983"/>
    <w:rsid w:val="00277D87"/>
    <w:rsid w:val="00281692"/>
    <w:rsid w:val="00283CB9"/>
    <w:rsid w:val="00294962"/>
    <w:rsid w:val="002A197B"/>
    <w:rsid w:val="002A1F50"/>
    <w:rsid w:val="002A69C1"/>
    <w:rsid w:val="002C0CFE"/>
    <w:rsid w:val="002C2227"/>
    <w:rsid w:val="002C269D"/>
    <w:rsid w:val="002C46E6"/>
    <w:rsid w:val="002C58F9"/>
    <w:rsid w:val="002D0125"/>
    <w:rsid w:val="002D0452"/>
    <w:rsid w:val="002D3D29"/>
    <w:rsid w:val="002E0699"/>
    <w:rsid w:val="002E0F54"/>
    <w:rsid w:val="002E133C"/>
    <w:rsid w:val="002E451C"/>
    <w:rsid w:val="002E6276"/>
    <w:rsid w:val="002F053B"/>
    <w:rsid w:val="002F3E75"/>
    <w:rsid w:val="002F3EC9"/>
    <w:rsid w:val="002F7D56"/>
    <w:rsid w:val="003016FC"/>
    <w:rsid w:val="00302503"/>
    <w:rsid w:val="003076A9"/>
    <w:rsid w:val="00311699"/>
    <w:rsid w:val="00312270"/>
    <w:rsid w:val="00315D48"/>
    <w:rsid w:val="00335FDD"/>
    <w:rsid w:val="00344B17"/>
    <w:rsid w:val="0035046B"/>
    <w:rsid w:val="00350A74"/>
    <w:rsid w:val="003549B3"/>
    <w:rsid w:val="00357FAE"/>
    <w:rsid w:val="003608D7"/>
    <w:rsid w:val="0036225D"/>
    <w:rsid w:val="003649DB"/>
    <w:rsid w:val="00365434"/>
    <w:rsid w:val="00370AAE"/>
    <w:rsid w:val="00372BF1"/>
    <w:rsid w:val="00375AED"/>
    <w:rsid w:val="00375C31"/>
    <w:rsid w:val="003810CA"/>
    <w:rsid w:val="00381211"/>
    <w:rsid w:val="00394BF0"/>
    <w:rsid w:val="003A0439"/>
    <w:rsid w:val="003A28B4"/>
    <w:rsid w:val="003A59CE"/>
    <w:rsid w:val="003A6B76"/>
    <w:rsid w:val="003B44D5"/>
    <w:rsid w:val="003B4CE3"/>
    <w:rsid w:val="003B6BA1"/>
    <w:rsid w:val="003C1E1A"/>
    <w:rsid w:val="003C47A0"/>
    <w:rsid w:val="003C5E65"/>
    <w:rsid w:val="003C6562"/>
    <w:rsid w:val="003C6A22"/>
    <w:rsid w:val="003D7DB7"/>
    <w:rsid w:val="003D7E53"/>
    <w:rsid w:val="003E28EC"/>
    <w:rsid w:val="003E5656"/>
    <w:rsid w:val="003E7E40"/>
    <w:rsid w:val="003F3533"/>
    <w:rsid w:val="003F6E1A"/>
    <w:rsid w:val="00403224"/>
    <w:rsid w:val="00411CD5"/>
    <w:rsid w:val="00416F95"/>
    <w:rsid w:val="00417636"/>
    <w:rsid w:val="00422A1E"/>
    <w:rsid w:val="00426C75"/>
    <w:rsid w:val="00427F9E"/>
    <w:rsid w:val="00431CCC"/>
    <w:rsid w:val="004404F3"/>
    <w:rsid w:val="0044154B"/>
    <w:rsid w:val="0044162A"/>
    <w:rsid w:val="00443E45"/>
    <w:rsid w:val="00445B27"/>
    <w:rsid w:val="00446934"/>
    <w:rsid w:val="00446A1D"/>
    <w:rsid w:val="00452AD1"/>
    <w:rsid w:val="004572B5"/>
    <w:rsid w:val="004670D9"/>
    <w:rsid w:val="00470B52"/>
    <w:rsid w:val="00473BBF"/>
    <w:rsid w:val="00474783"/>
    <w:rsid w:val="00476188"/>
    <w:rsid w:val="0048032B"/>
    <w:rsid w:val="004817B5"/>
    <w:rsid w:val="00482CB7"/>
    <w:rsid w:val="00486D90"/>
    <w:rsid w:val="00487E92"/>
    <w:rsid w:val="004A3DE8"/>
    <w:rsid w:val="004A3F46"/>
    <w:rsid w:val="004B15B1"/>
    <w:rsid w:val="004B21DA"/>
    <w:rsid w:val="004B2CC6"/>
    <w:rsid w:val="004B373D"/>
    <w:rsid w:val="004C4FE1"/>
    <w:rsid w:val="004C70CD"/>
    <w:rsid w:val="004D57AF"/>
    <w:rsid w:val="004D641E"/>
    <w:rsid w:val="004E0381"/>
    <w:rsid w:val="004E4327"/>
    <w:rsid w:val="004F4428"/>
    <w:rsid w:val="004F5E33"/>
    <w:rsid w:val="005019B7"/>
    <w:rsid w:val="00502C84"/>
    <w:rsid w:val="00504653"/>
    <w:rsid w:val="00506441"/>
    <w:rsid w:val="00515911"/>
    <w:rsid w:val="00516097"/>
    <w:rsid w:val="0051637F"/>
    <w:rsid w:val="00517888"/>
    <w:rsid w:val="005201CA"/>
    <w:rsid w:val="00525742"/>
    <w:rsid w:val="00527D3F"/>
    <w:rsid w:val="00530C50"/>
    <w:rsid w:val="0053136C"/>
    <w:rsid w:val="0053287D"/>
    <w:rsid w:val="00533A68"/>
    <w:rsid w:val="0053586D"/>
    <w:rsid w:val="00536308"/>
    <w:rsid w:val="00541050"/>
    <w:rsid w:val="005410B5"/>
    <w:rsid w:val="005413BC"/>
    <w:rsid w:val="00544642"/>
    <w:rsid w:val="00546B92"/>
    <w:rsid w:val="00547F75"/>
    <w:rsid w:val="00551214"/>
    <w:rsid w:val="005564D5"/>
    <w:rsid w:val="00564866"/>
    <w:rsid w:val="0057153F"/>
    <w:rsid w:val="00575D54"/>
    <w:rsid w:val="00576077"/>
    <w:rsid w:val="005773A6"/>
    <w:rsid w:val="00591D61"/>
    <w:rsid w:val="00592666"/>
    <w:rsid w:val="00596832"/>
    <w:rsid w:val="00596B2B"/>
    <w:rsid w:val="0059700F"/>
    <w:rsid w:val="005A1F07"/>
    <w:rsid w:val="005A2955"/>
    <w:rsid w:val="005A5EF7"/>
    <w:rsid w:val="005B2B2B"/>
    <w:rsid w:val="005B2FCE"/>
    <w:rsid w:val="005B3A21"/>
    <w:rsid w:val="005B5DBB"/>
    <w:rsid w:val="005B7F2A"/>
    <w:rsid w:val="005C44FB"/>
    <w:rsid w:val="005C5338"/>
    <w:rsid w:val="005D35C6"/>
    <w:rsid w:val="005D7F84"/>
    <w:rsid w:val="005E4260"/>
    <w:rsid w:val="005E6EAA"/>
    <w:rsid w:val="005F2A9B"/>
    <w:rsid w:val="00603534"/>
    <w:rsid w:val="00603C18"/>
    <w:rsid w:val="006072EF"/>
    <w:rsid w:val="0061236C"/>
    <w:rsid w:val="006141AD"/>
    <w:rsid w:val="0061474E"/>
    <w:rsid w:val="006157AA"/>
    <w:rsid w:val="0062143B"/>
    <w:rsid w:val="006258D1"/>
    <w:rsid w:val="00625CF9"/>
    <w:rsid w:val="00631D73"/>
    <w:rsid w:val="0063786A"/>
    <w:rsid w:val="0064683E"/>
    <w:rsid w:val="00646E8D"/>
    <w:rsid w:val="00647F6F"/>
    <w:rsid w:val="00650A5E"/>
    <w:rsid w:val="00660829"/>
    <w:rsid w:val="00662EFC"/>
    <w:rsid w:val="006671F6"/>
    <w:rsid w:val="00671FFE"/>
    <w:rsid w:val="00673B38"/>
    <w:rsid w:val="00676B98"/>
    <w:rsid w:val="00680445"/>
    <w:rsid w:val="006822D7"/>
    <w:rsid w:val="0069180A"/>
    <w:rsid w:val="00692E36"/>
    <w:rsid w:val="00693364"/>
    <w:rsid w:val="00693CB5"/>
    <w:rsid w:val="00694489"/>
    <w:rsid w:val="006A245D"/>
    <w:rsid w:val="006A34AF"/>
    <w:rsid w:val="006A692F"/>
    <w:rsid w:val="006A75E7"/>
    <w:rsid w:val="006B0477"/>
    <w:rsid w:val="006B622B"/>
    <w:rsid w:val="006C1EBF"/>
    <w:rsid w:val="006C5686"/>
    <w:rsid w:val="006C5DD1"/>
    <w:rsid w:val="006C76C6"/>
    <w:rsid w:val="006D0D69"/>
    <w:rsid w:val="006D545A"/>
    <w:rsid w:val="006D779A"/>
    <w:rsid w:val="006E3162"/>
    <w:rsid w:val="006F003E"/>
    <w:rsid w:val="006F3112"/>
    <w:rsid w:val="006F7F8C"/>
    <w:rsid w:val="00703C9F"/>
    <w:rsid w:val="00706471"/>
    <w:rsid w:val="0071183B"/>
    <w:rsid w:val="00714D4C"/>
    <w:rsid w:val="007169AA"/>
    <w:rsid w:val="007175EE"/>
    <w:rsid w:val="00717D21"/>
    <w:rsid w:val="00722D56"/>
    <w:rsid w:val="00723172"/>
    <w:rsid w:val="0073258F"/>
    <w:rsid w:val="00735733"/>
    <w:rsid w:val="00737253"/>
    <w:rsid w:val="00743A2C"/>
    <w:rsid w:val="0074453F"/>
    <w:rsid w:val="00745FC8"/>
    <w:rsid w:val="00753382"/>
    <w:rsid w:val="00753610"/>
    <w:rsid w:val="00760EE3"/>
    <w:rsid w:val="007649CE"/>
    <w:rsid w:val="00764F24"/>
    <w:rsid w:val="00771EE4"/>
    <w:rsid w:val="00771FDC"/>
    <w:rsid w:val="0077274F"/>
    <w:rsid w:val="00773168"/>
    <w:rsid w:val="00776032"/>
    <w:rsid w:val="00777308"/>
    <w:rsid w:val="007829D6"/>
    <w:rsid w:val="00783F2F"/>
    <w:rsid w:val="00784787"/>
    <w:rsid w:val="007847B2"/>
    <w:rsid w:val="00785ADB"/>
    <w:rsid w:val="007922D4"/>
    <w:rsid w:val="00792468"/>
    <w:rsid w:val="00792CBF"/>
    <w:rsid w:val="007A38E4"/>
    <w:rsid w:val="007A6334"/>
    <w:rsid w:val="007A7E89"/>
    <w:rsid w:val="007B4904"/>
    <w:rsid w:val="007C1371"/>
    <w:rsid w:val="007C5533"/>
    <w:rsid w:val="007D0A6D"/>
    <w:rsid w:val="007D25DC"/>
    <w:rsid w:val="007D2ABD"/>
    <w:rsid w:val="007E00C2"/>
    <w:rsid w:val="007E1B13"/>
    <w:rsid w:val="007E1F9C"/>
    <w:rsid w:val="007E3F36"/>
    <w:rsid w:val="007E408B"/>
    <w:rsid w:val="007E45F2"/>
    <w:rsid w:val="007E5C0B"/>
    <w:rsid w:val="007E5CD2"/>
    <w:rsid w:val="007F1955"/>
    <w:rsid w:val="007F3124"/>
    <w:rsid w:val="007F4153"/>
    <w:rsid w:val="007F6741"/>
    <w:rsid w:val="008034C9"/>
    <w:rsid w:val="00807F9A"/>
    <w:rsid w:val="008107D8"/>
    <w:rsid w:val="00814458"/>
    <w:rsid w:val="00815DB4"/>
    <w:rsid w:val="00816CAD"/>
    <w:rsid w:val="008215AF"/>
    <w:rsid w:val="00835A4B"/>
    <w:rsid w:val="00842859"/>
    <w:rsid w:val="008435AF"/>
    <w:rsid w:val="00844964"/>
    <w:rsid w:val="00862B4F"/>
    <w:rsid w:val="00874BBA"/>
    <w:rsid w:val="008869A2"/>
    <w:rsid w:val="008A4C20"/>
    <w:rsid w:val="008B1DFA"/>
    <w:rsid w:val="008B2817"/>
    <w:rsid w:val="008B3929"/>
    <w:rsid w:val="008B662A"/>
    <w:rsid w:val="008C00FA"/>
    <w:rsid w:val="008C1F9D"/>
    <w:rsid w:val="008D4A98"/>
    <w:rsid w:val="008D6F7E"/>
    <w:rsid w:val="008E1DAE"/>
    <w:rsid w:val="008F04FA"/>
    <w:rsid w:val="008F1BC5"/>
    <w:rsid w:val="008F1E4D"/>
    <w:rsid w:val="008F3AE5"/>
    <w:rsid w:val="008F5CBF"/>
    <w:rsid w:val="008F6EB7"/>
    <w:rsid w:val="00900DC0"/>
    <w:rsid w:val="00903B9A"/>
    <w:rsid w:val="00912C15"/>
    <w:rsid w:val="009150B1"/>
    <w:rsid w:val="00917EB1"/>
    <w:rsid w:val="0092121E"/>
    <w:rsid w:val="009313C4"/>
    <w:rsid w:val="00932428"/>
    <w:rsid w:val="009366B8"/>
    <w:rsid w:val="00946AA1"/>
    <w:rsid w:val="009477C7"/>
    <w:rsid w:val="00952BC0"/>
    <w:rsid w:val="00952CD2"/>
    <w:rsid w:val="009554DC"/>
    <w:rsid w:val="00956CD2"/>
    <w:rsid w:val="009642FB"/>
    <w:rsid w:val="00965DFF"/>
    <w:rsid w:val="00980D06"/>
    <w:rsid w:val="00981244"/>
    <w:rsid w:val="009842B8"/>
    <w:rsid w:val="0099188D"/>
    <w:rsid w:val="009928F6"/>
    <w:rsid w:val="009A0847"/>
    <w:rsid w:val="009A69D5"/>
    <w:rsid w:val="009A7D14"/>
    <w:rsid w:val="009A7FAD"/>
    <w:rsid w:val="009B2B5C"/>
    <w:rsid w:val="009B56B4"/>
    <w:rsid w:val="009C43CF"/>
    <w:rsid w:val="009C6077"/>
    <w:rsid w:val="009C78A9"/>
    <w:rsid w:val="009D0526"/>
    <w:rsid w:val="009D074F"/>
    <w:rsid w:val="009D0A9F"/>
    <w:rsid w:val="009D2847"/>
    <w:rsid w:val="009D393B"/>
    <w:rsid w:val="009D6E11"/>
    <w:rsid w:val="009E05D3"/>
    <w:rsid w:val="009E250E"/>
    <w:rsid w:val="009E763A"/>
    <w:rsid w:val="009F0163"/>
    <w:rsid w:val="009F66A5"/>
    <w:rsid w:val="00A05330"/>
    <w:rsid w:val="00A1194C"/>
    <w:rsid w:val="00A25BB7"/>
    <w:rsid w:val="00A27DB7"/>
    <w:rsid w:val="00A30858"/>
    <w:rsid w:val="00A34E88"/>
    <w:rsid w:val="00A360F9"/>
    <w:rsid w:val="00A4112D"/>
    <w:rsid w:val="00A46501"/>
    <w:rsid w:val="00A51BEE"/>
    <w:rsid w:val="00A531B9"/>
    <w:rsid w:val="00A57A2F"/>
    <w:rsid w:val="00A673F9"/>
    <w:rsid w:val="00A715C7"/>
    <w:rsid w:val="00A7208D"/>
    <w:rsid w:val="00A73A5C"/>
    <w:rsid w:val="00A812C7"/>
    <w:rsid w:val="00A97F96"/>
    <w:rsid w:val="00AA2EF7"/>
    <w:rsid w:val="00AA305F"/>
    <w:rsid w:val="00AB1F51"/>
    <w:rsid w:val="00AB29A6"/>
    <w:rsid w:val="00AB3D1C"/>
    <w:rsid w:val="00AC0C81"/>
    <w:rsid w:val="00AC3A1B"/>
    <w:rsid w:val="00AC4D2F"/>
    <w:rsid w:val="00AE14DA"/>
    <w:rsid w:val="00AE214D"/>
    <w:rsid w:val="00AE4559"/>
    <w:rsid w:val="00AE6083"/>
    <w:rsid w:val="00AF4694"/>
    <w:rsid w:val="00AF4ECE"/>
    <w:rsid w:val="00AF6F42"/>
    <w:rsid w:val="00AF7BB1"/>
    <w:rsid w:val="00B00D9E"/>
    <w:rsid w:val="00B016A8"/>
    <w:rsid w:val="00B021F5"/>
    <w:rsid w:val="00B02622"/>
    <w:rsid w:val="00B02E34"/>
    <w:rsid w:val="00B12ECD"/>
    <w:rsid w:val="00B161D1"/>
    <w:rsid w:val="00B174C0"/>
    <w:rsid w:val="00B218A5"/>
    <w:rsid w:val="00B242CC"/>
    <w:rsid w:val="00B251C5"/>
    <w:rsid w:val="00B26A74"/>
    <w:rsid w:val="00B27457"/>
    <w:rsid w:val="00B324BA"/>
    <w:rsid w:val="00B32D5D"/>
    <w:rsid w:val="00B34DCD"/>
    <w:rsid w:val="00B35645"/>
    <w:rsid w:val="00B35DF5"/>
    <w:rsid w:val="00B47411"/>
    <w:rsid w:val="00B51CC6"/>
    <w:rsid w:val="00B61223"/>
    <w:rsid w:val="00B61524"/>
    <w:rsid w:val="00B67CF0"/>
    <w:rsid w:val="00B70454"/>
    <w:rsid w:val="00B71730"/>
    <w:rsid w:val="00B72069"/>
    <w:rsid w:val="00B821D7"/>
    <w:rsid w:val="00B85270"/>
    <w:rsid w:val="00B86DFB"/>
    <w:rsid w:val="00B90803"/>
    <w:rsid w:val="00B908AE"/>
    <w:rsid w:val="00B964AF"/>
    <w:rsid w:val="00B96A2F"/>
    <w:rsid w:val="00BA0635"/>
    <w:rsid w:val="00BA09AD"/>
    <w:rsid w:val="00BB0769"/>
    <w:rsid w:val="00BB4DB3"/>
    <w:rsid w:val="00BB4FFD"/>
    <w:rsid w:val="00BB6156"/>
    <w:rsid w:val="00BC0E6C"/>
    <w:rsid w:val="00BC1A98"/>
    <w:rsid w:val="00BC627A"/>
    <w:rsid w:val="00BC77A5"/>
    <w:rsid w:val="00BD2861"/>
    <w:rsid w:val="00BD41AB"/>
    <w:rsid w:val="00BD5C28"/>
    <w:rsid w:val="00BE27CF"/>
    <w:rsid w:val="00BE614B"/>
    <w:rsid w:val="00BF19C5"/>
    <w:rsid w:val="00BF3B09"/>
    <w:rsid w:val="00BF58E3"/>
    <w:rsid w:val="00BF7828"/>
    <w:rsid w:val="00C0501D"/>
    <w:rsid w:val="00C07F4D"/>
    <w:rsid w:val="00C11043"/>
    <w:rsid w:val="00C17B35"/>
    <w:rsid w:val="00C21DF4"/>
    <w:rsid w:val="00C272D1"/>
    <w:rsid w:val="00C3290F"/>
    <w:rsid w:val="00C33D32"/>
    <w:rsid w:val="00C40546"/>
    <w:rsid w:val="00C445EA"/>
    <w:rsid w:val="00C45D59"/>
    <w:rsid w:val="00C46691"/>
    <w:rsid w:val="00C604CB"/>
    <w:rsid w:val="00C61483"/>
    <w:rsid w:val="00C63D0C"/>
    <w:rsid w:val="00C649AB"/>
    <w:rsid w:val="00C70163"/>
    <w:rsid w:val="00C75DA3"/>
    <w:rsid w:val="00C76716"/>
    <w:rsid w:val="00C77FED"/>
    <w:rsid w:val="00C8192F"/>
    <w:rsid w:val="00C83392"/>
    <w:rsid w:val="00C94F6B"/>
    <w:rsid w:val="00C95652"/>
    <w:rsid w:val="00CA14AD"/>
    <w:rsid w:val="00CA2C2A"/>
    <w:rsid w:val="00CA2F1E"/>
    <w:rsid w:val="00CA7C3E"/>
    <w:rsid w:val="00CB0FCF"/>
    <w:rsid w:val="00CB11C3"/>
    <w:rsid w:val="00CB2417"/>
    <w:rsid w:val="00CB36B2"/>
    <w:rsid w:val="00CC0148"/>
    <w:rsid w:val="00CC48D5"/>
    <w:rsid w:val="00CC778F"/>
    <w:rsid w:val="00CC7B58"/>
    <w:rsid w:val="00CD07D3"/>
    <w:rsid w:val="00CD178D"/>
    <w:rsid w:val="00CD1CD8"/>
    <w:rsid w:val="00CD43DA"/>
    <w:rsid w:val="00CE64E0"/>
    <w:rsid w:val="00CE6780"/>
    <w:rsid w:val="00CF1B72"/>
    <w:rsid w:val="00CF1C9E"/>
    <w:rsid w:val="00CF2908"/>
    <w:rsid w:val="00CF6745"/>
    <w:rsid w:val="00D02C7D"/>
    <w:rsid w:val="00D04253"/>
    <w:rsid w:val="00D04CAF"/>
    <w:rsid w:val="00D13CE8"/>
    <w:rsid w:val="00D154FC"/>
    <w:rsid w:val="00D20F95"/>
    <w:rsid w:val="00D21776"/>
    <w:rsid w:val="00D23538"/>
    <w:rsid w:val="00D23A99"/>
    <w:rsid w:val="00D30721"/>
    <w:rsid w:val="00D4784E"/>
    <w:rsid w:val="00D479C3"/>
    <w:rsid w:val="00D63EAF"/>
    <w:rsid w:val="00D653FE"/>
    <w:rsid w:val="00D70931"/>
    <w:rsid w:val="00D75C3E"/>
    <w:rsid w:val="00D81B54"/>
    <w:rsid w:val="00D82105"/>
    <w:rsid w:val="00D8706A"/>
    <w:rsid w:val="00D90B91"/>
    <w:rsid w:val="00D96A78"/>
    <w:rsid w:val="00DA31C7"/>
    <w:rsid w:val="00DA34D5"/>
    <w:rsid w:val="00DA57FE"/>
    <w:rsid w:val="00DA5CFD"/>
    <w:rsid w:val="00DB1792"/>
    <w:rsid w:val="00DB1989"/>
    <w:rsid w:val="00DB2DD7"/>
    <w:rsid w:val="00DB3CF2"/>
    <w:rsid w:val="00DC2186"/>
    <w:rsid w:val="00DC3060"/>
    <w:rsid w:val="00DD2AC6"/>
    <w:rsid w:val="00DD3EF3"/>
    <w:rsid w:val="00DE0011"/>
    <w:rsid w:val="00DE3C6B"/>
    <w:rsid w:val="00DE5015"/>
    <w:rsid w:val="00DE636E"/>
    <w:rsid w:val="00DF3531"/>
    <w:rsid w:val="00DF7D88"/>
    <w:rsid w:val="00E05C9A"/>
    <w:rsid w:val="00E065D6"/>
    <w:rsid w:val="00E06B8A"/>
    <w:rsid w:val="00E07577"/>
    <w:rsid w:val="00E140CB"/>
    <w:rsid w:val="00E145C3"/>
    <w:rsid w:val="00E15FF8"/>
    <w:rsid w:val="00E23B1C"/>
    <w:rsid w:val="00E2424E"/>
    <w:rsid w:val="00E26DBE"/>
    <w:rsid w:val="00E2746F"/>
    <w:rsid w:val="00E31BB0"/>
    <w:rsid w:val="00E417F4"/>
    <w:rsid w:val="00E41C4B"/>
    <w:rsid w:val="00E42C2A"/>
    <w:rsid w:val="00E52886"/>
    <w:rsid w:val="00E53FFF"/>
    <w:rsid w:val="00E615A9"/>
    <w:rsid w:val="00E7550E"/>
    <w:rsid w:val="00E92AD7"/>
    <w:rsid w:val="00E9392C"/>
    <w:rsid w:val="00E954B6"/>
    <w:rsid w:val="00E95B19"/>
    <w:rsid w:val="00EA021B"/>
    <w:rsid w:val="00EA4972"/>
    <w:rsid w:val="00EA66E8"/>
    <w:rsid w:val="00EB0655"/>
    <w:rsid w:val="00EB1AE8"/>
    <w:rsid w:val="00EB52AE"/>
    <w:rsid w:val="00EC0B1C"/>
    <w:rsid w:val="00EC609F"/>
    <w:rsid w:val="00EC7593"/>
    <w:rsid w:val="00EC7B60"/>
    <w:rsid w:val="00ED08DF"/>
    <w:rsid w:val="00ED1668"/>
    <w:rsid w:val="00ED3073"/>
    <w:rsid w:val="00ED433A"/>
    <w:rsid w:val="00ED5D7D"/>
    <w:rsid w:val="00ED64D0"/>
    <w:rsid w:val="00ED7731"/>
    <w:rsid w:val="00EE4626"/>
    <w:rsid w:val="00EE62DD"/>
    <w:rsid w:val="00EE6423"/>
    <w:rsid w:val="00EF2392"/>
    <w:rsid w:val="00EF2B10"/>
    <w:rsid w:val="00EF470F"/>
    <w:rsid w:val="00F0276B"/>
    <w:rsid w:val="00F046B5"/>
    <w:rsid w:val="00F11B3F"/>
    <w:rsid w:val="00F30619"/>
    <w:rsid w:val="00F41A99"/>
    <w:rsid w:val="00F45401"/>
    <w:rsid w:val="00F54035"/>
    <w:rsid w:val="00F56F3C"/>
    <w:rsid w:val="00F702F7"/>
    <w:rsid w:val="00F70E75"/>
    <w:rsid w:val="00F94A4C"/>
    <w:rsid w:val="00F97E24"/>
    <w:rsid w:val="00FA0754"/>
    <w:rsid w:val="00FA5FF5"/>
    <w:rsid w:val="00FA6292"/>
    <w:rsid w:val="00FB3299"/>
    <w:rsid w:val="00FB3620"/>
    <w:rsid w:val="00FB640F"/>
    <w:rsid w:val="00FB79DC"/>
    <w:rsid w:val="00FC1517"/>
    <w:rsid w:val="00FC1B71"/>
    <w:rsid w:val="00FC26C0"/>
    <w:rsid w:val="00FC34F6"/>
    <w:rsid w:val="00FC3608"/>
    <w:rsid w:val="00FC47BE"/>
    <w:rsid w:val="00FC6CBE"/>
    <w:rsid w:val="00FD26B6"/>
    <w:rsid w:val="00FD2BC9"/>
    <w:rsid w:val="00FD2E0A"/>
    <w:rsid w:val="00FD4461"/>
    <w:rsid w:val="00FE3826"/>
    <w:rsid w:val="00FE7A0A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64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064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06471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064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064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70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F6F42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A70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A701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E26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E26DBE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E26DBE"/>
    <w:pPr>
      <w:widowControl w:val="0"/>
    </w:pPr>
    <w:rPr>
      <w:rFonts w:ascii="Arial" w:hAnsi="Arial"/>
      <w:b/>
      <w:sz w:val="20"/>
      <w:szCs w:val="20"/>
    </w:rPr>
  </w:style>
  <w:style w:type="paragraph" w:styleId="a4">
    <w:name w:val="Body Text Indent"/>
    <w:basedOn w:val="a"/>
    <w:link w:val="a5"/>
    <w:uiPriority w:val="99"/>
    <w:rsid w:val="00E26DBE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010A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E26DBE"/>
    <w:pPr>
      <w:ind w:firstLine="540"/>
    </w:pPr>
    <w:rPr>
      <w:b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10A"/>
    <w:rPr>
      <w:rFonts w:ascii="Arial" w:hAnsi="Arial"/>
      <w:sz w:val="16"/>
      <w:szCs w:val="16"/>
    </w:rPr>
  </w:style>
  <w:style w:type="paragraph" w:customStyle="1" w:styleId="a6">
    <w:name w:val="Стиль"/>
    <w:uiPriority w:val="99"/>
    <w:rsid w:val="00E26DBE"/>
    <w:pPr>
      <w:ind w:firstLine="720"/>
      <w:jc w:val="both"/>
    </w:pPr>
    <w:rPr>
      <w:rFonts w:ascii="Arial" w:hAnsi="Arial"/>
      <w:sz w:val="20"/>
      <w:szCs w:val="20"/>
    </w:rPr>
  </w:style>
  <w:style w:type="paragraph" w:styleId="a7">
    <w:name w:val="Block Text"/>
    <w:basedOn w:val="a"/>
    <w:uiPriority w:val="99"/>
    <w:rsid w:val="00E26DBE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6691"/>
    <w:rPr>
      <w:rFonts w:cs="Times New Roman"/>
    </w:rPr>
  </w:style>
  <w:style w:type="character" w:styleId="aa">
    <w:name w:val="page number"/>
    <w:basedOn w:val="a0"/>
    <w:uiPriority w:val="99"/>
    <w:rsid w:val="00E26DBE"/>
    <w:rPr>
      <w:rFonts w:cs="Times New Roman"/>
    </w:rPr>
  </w:style>
  <w:style w:type="paragraph" w:styleId="21">
    <w:name w:val="Body Text 2"/>
    <w:basedOn w:val="a"/>
    <w:link w:val="22"/>
    <w:uiPriority w:val="99"/>
    <w:rsid w:val="00E26DBE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010A"/>
    <w:rPr>
      <w:rFonts w:ascii="Arial" w:hAnsi="Arial"/>
      <w:sz w:val="24"/>
      <w:szCs w:val="24"/>
    </w:rPr>
  </w:style>
  <w:style w:type="paragraph" w:styleId="ab">
    <w:name w:val="Body Text"/>
    <w:basedOn w:val="a"/>
    <w:link w:val="ac"/>
    <w:uiPriority w:val="99"/>
    <w:rsid w:val="00E26DB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7010A"/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АК_ПОСТ_РЕШ"/>
    <w:basedOn w:val="ae"/>
    <w:next w:val="a"/>
    <w:uiPriority w:val="99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99"/>
    <w:qFormat/>
    <w:rsid w:val="00E26DBE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uiPriority w:val="11"/>
    <w:rsid w:val="00A7010A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ВорОблДума"/>
    <w:basedOn w:val="a"/>
    <w:next w:val="a"/>
    <w:uiPriority w:val="99"/>
    <w:rsid w:val="00E26DB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uiPriority w:val="99"/>
    <w:rsid w:val="00E26DBE"/>
  </w:style>
  <w:style w:type="paragraph" w:customStyle="1" w:styleId="af1">
    <w:name w:val="Вопрос"/>
    <w:basedOn w:val="af2"/>
    <w:uiPriority w:val="99"/>
    <w:rsid w:val="00E26DBE"/>
    <w:pPr>
      <w:spacing w:before="0" w:after="240"/>
      <w:ind w:left="567" w:hanging="567"/>
      <w:jc w:val="both"/>
      <w:outlineLvl w:val="9"/>
    </w:pPr>
    <w:rPr>
      <w:rFonts w:cs="Times New Roman"/>
      <w:kern w:val="0"/>
    </w:rPr>
  </w:style>
  <w:style w:type="paragraph" w:styleId="af2">
    <w:name w:val="Title"/>
    <w:basedOn w:val="a"/>
    <w:link w:val="af3"/>
    <w:uiPriority w:val="99"/>
    <w:qFormat/>
    <w:rsid w:val="00E26D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A701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uiPriority w:val="99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uiPriority w:val="99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446A1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46691"/>
    <w:rPr>
      <w:rFonts w:ascii="Tahoma" w:hAnsi="Tahoma"/>
      <w:sz w:val="16"/>
    </w:rPr>
  </w:style>
  <w:style w:type="paragraph" w:styleId="af7">
    <w:name w:val="footer"/>
    <w:basedOn w:val="a"/>
    <w:link w:val="af8"/>
    <w:uiPriority w:val="99"/>
    <w:rsid w:val="003F6E1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C46691"/>
    <w:rPr>
      <w:rFonts w:cs="Times New Roman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03B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атья1"/>
    <w:basedOn w:val="a"/>
    <w:next w:val="a"/>
    <w:uiPriority w:val="99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rmal (Web)"/>
    <w:basedOn w:val="a"/>
    <w:uiPriority w:val="99"/>
    <w:rsid w:val="00EA021B"/>
    <w:pPr>
      <w:spacing w:before="100" w:beforeAutospacing="1" w:after="100" w:afterAutospacing="1"/>
    </w:pPr>
  </w:style>
  <w:style w:type="character" w:styleId="afa">
    <w:name w:val="Strong"/>
    <w:basedOn w:val="a0"/>
    <w:uiPriority w:val="99"/>
    <w:qFormat/>
    <w:rsid w:val="00EA021B"/>
    <w:rPr>
      <w:rFonts w:cs="Times New Roman"/>
      <w:b/>
    </w:rPr>
  </w:style>
  <w:style w:type="paragraph" w:customStyle="1" w:styleId="Title">
    <w:name w:val="Title!Название НПА"/>
    <w:basedOn w:val="a"/>
    <w:uiPriority w:val="99"/>
    <w:rsid w:val="007064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uiPriority w:val="99"/>
    <w:rsid w:val="00706471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706471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locked/>
    <w:rsid w:val="00AF6F42"/>
    <w:rPr>
      <w:rFonts w:ascii="Courier" w:hAnsi="Courier"/>
      <w:sz w:val="22"/>
    </w:rPr>
  </w:style>
  <w:style w:type="character" w:styleId="afd">
    <w:name w:val="Hyperlink"/>
    <w:basedOn w:val="a0"/>
    <w:uiPriority w:val="99"/>
    <w:rsid w:val="0070647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064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064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064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1A52-287D-443C-AB4F-6E51AA06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1013</TotalTime>
  <Pages>34</Pages>
  <Words>7977</Words>
  <Characters>49799</Characters>
  <Application>Microsoft Office Word</Application>
  <DocSecurity>0</DocSecurity>
  <Lines>414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aleks-SUFD</cp:lastModifiedBy>
  <cp:revision>244</cp:revision>
  <cp:lastPrinted>2018-08-31T10:58:00Z</cp:lastPrinted>
  <dcterms:created xsi:type="dcterms:W3CDTF">2018-03-28T07:39:00Z</dcterms:created>
  <dcterms:modified xsi:type="dcterms:W3CDTF">2018-09-03T12:51:00Z</dcterms:modified>
</cp:coreProperties>
</file>